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EDC3" w14:textId="00AD498A" w:rsidR="00AE1A1A" w:rsidRDefault="00AE1A1A" w:rsidP="00F753FF">
      <w:pPr>
        <w:spacing w:before="10"/>
        <w:rPr>
          <w:rFonts w:asciiTheme="majorHAnsi" w:hAnsiTheme="majorHAnsi"/>
          <w:b/>
          <w:color w:val="E26B09"/>
          <w:sz w:val="28"/>
          <w:szCs w:val="28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8240" behindDoc="0" locked="0" layoutInCell="1" allowOverlap="1" wp14:anchorId="79A7AFF9" wp14:editId="12EADC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7245" cy="857250"/>
            <wp:effectExtent l="0" t="0" r="0" b="6350"/>
            <wp:wrapTight wrapText="bothSides">
              <wp:wrapPolygon edited="0">
                <wp:start x="0" y="0"/>
                <wp:lineTo x="0" y="21120"/>
                <wp:lineTo x="20811" y="21120"/>
                <wp:lineTo x="208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57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6A193" w14:textId="587AF8F2" w:rsidR="00F753FF" w:rsidRPr="002D1523" w:rsidRDefault="00F753FF" w:rsidP="00F753FF">
      <w:pPr>
        <w:spacing w:before="10"/>
        <w:rPr>
          <w:rFonts w:asciiTheme="majorHAnsi" w:hAnsiTheme="majorHAnsi"/>
          <w:b/>
          <w:sz w:val="28"/>
          <w:szCs w:val="28"/>
        </w:rPr>
      </w:pPr>
      <w:r w:rsidRPr="002D1523">
        <w:rPr>
          <w:rFonts w:asciiTheme="majorHAnsi" w:hAnsiTheme="majorHAnsi"/>
          <w:b/>
          <w:color w:val="E26B09"/>
          <w:sz w:val="28"/>
          <w:szCs w:val="28"/>
        </w:rPr>
        <w:t>EGATIN</w:t>
      </w:r>
    </w:p>
    <w:p w14:paraId="265B2383" w14:textId="571F718B" w:rsidR="003D48C4" w:rsidRDefault="00F753FF" w:rsidP="00AE1A1A">
      <w:pPr>
        <w:pStyle w:val="Heading1"/>
        <w:spacing w:before="2"/>
        <w:rPr>
          <w:color w:val="E26B09"/>
          <w:sz w:val="28"/>
          <w:szCs w:val="28"/>
        </w:rPr>
      </w:pPr>
      <w:r w:rsidRPr="002D1523">
        <w:rPr>
          <w:color w:val="E26B09"/>
          <w:sz w:val="28"/>
          <w:szCs w:val="28"/>
        </w:rPr>
        <w:t>European Group Analytic Training Institutions Network</w:t>
      </w:r>
    </w:p>
    <w:p w14:paraId="4145FCC4" w14:textId="77777777" w:rsidR="00675729" w:rsidRDefault="00675729" w:rsidP="00675729">
      <w:pPr>
        <w:pStyle w:val="Heading1"/>
        <w:spacing w:before="2"/>
        <w:jc w:val="center"/>
        <w:rPr>
          <w:b w:val="0"/>
          <w:sz w:val="28"/>
          <w:szCs w:val="28"/>
          <w:lang w:bidi="de-DE"/>
        </w:rPr>
      </w:pPr>
    </w:p>
    <w:p w14:paraId="66952DCA" w14:textId="7C780B97" w:rsidR="00AE1A1A" w:rsidRDefault="00675729" w:rsidP="00675729">
      <w:pPr>
        <w:pStyle w:val="Heading1"/>
        <w:spacing w:before="2"/>
        <w:jc w:val="center"/>
        <w:rPr>
          <w:b w:val="0"/>
          <w:sz w:val="28"/>
          <w:szCs w:val="28"/>
          <w:lang w:bidi="de-DE"/>
        </w:rPr>
      </w:pPr>
      <w:r w:rsidRPr="00675729">
        <w:rPr>
          <w:b w:val="0"/>
          <w:sz w:val="28"/>
          <w:szCs w:val="28"/>
          <w:lang w:bidi="de-DE"/>
        </w:rPr>
        <w:t>APPLICATION FOR MEMBERSHIP</w:t>
      </w:r>
    </w:p>
    <w:p w14:paraId="7C7C0BF0" w14:textId="331829C8" w:rsidR="00675729" w:rsidRPr="00675729" w:rsidRDefault="00675729" w:rsidP="00675729">
      <w:pPr>
        <w:pStyle w:val="Heading1"/>
        <w:spacing w:before="2"/>
        <w:jc w:val="both"/>
        <w:rPr>
          <w:rFonts w:asciiTheme="minorHAnsi" w:hAnsiTheme="minorHAnsi"/>
          <w:b w:val="0"/>
          <w:i/>
          <w:sz w:val="22"/>
          <w:szCs w:val="22"/>
          <w:lang w:val="en-GB" w:bidi="de-DE"/>
        </w:rPr>
      </w:pPr>
      <w:r w:rsidRPr="00675729">
        <w:rPr>
          <w:rFonts w:asciiTheme="minorHAnsi" w:hAnsiTheme="minorHAnsi"/>
          <w:b w:val="0"/>
          <w:i/>
          <w:sz w:val="22"/>
          <w:szCs w:val="22"/>
          <w:lang w:val="en-GB" w:bidi="de-DE"/>
        </w:rPr>
        <w:t>This application is for organisations, whic</w:t>
      </w:r>
      <w:r w:rsidR="000A5BAE">
        <w:rPr>
          <w:rFonts w:asciiTheme="minorHAnsi" w:hAnsiTheme="minorHAnsi"/>
          <w:b w:val="0"/>
          <w:i/>
          <w:sz w:val="22"/>
          <w:szCs w:val="22"/>
          <w:lang w:val="en-GB" w:bidi="de-DE"/>
        </w:rPr>
        <w:t>h offer training programmes in G</w:t>
      </w:r>
      <w:r w:rsidRPr="00675729">
        <w:rPr>
          <w:rFonts w:asciiTheme="minorHAnsi" w:hAnsiTheme="minorHAnsi"/>
          <w:b w:val="0"/>
          <w:i/>
          <w:sz w:val="22"/>
          <w:szCs w:val="22"/>
          <w:lang w:val="en-GB" w:bidi="de-DE"/>
        </w:rPr>
        <w:t>roup</w:t>
      </w:r>
      <w:r w:rsidR="000A5BAE">
        <w:rPr>
          <w:rFonts w:asciiTheme="minorHAnsi" w:hAnsiTheme="minorHAnsi"/>
          <w:b w:val="0"/>
          <w:i/>
          <w:sz w:val="22"/>
          <w:szCs w:val="22"/>
          <w:lang w:val="en-GB" w:bidi="de-DE"/>
        </w:rPr>
        <w:t xml:space="preserve"> A</w:t>
      </w:r>
      <w:r w:rsidRPr="00675729">
        <w:rPr>
          <w:rFonts w:asciiTheme="minorHAnsi" w:hAnsiTheme="minorHAnsi"/>
          <w:b w:val="0"/>
          <w:i/>
          <w:sz w:val="22"/>
          <w:szCs w:val="22"/>
          <w:lang w:val="en-GB" w:bidi="de-DE"/>
        </w:rPr>
        <w:t xml:space="preserve">nalysis, which in general consist of personal therapy in a </w:t>
      </w:r>
      <w:r w:rsidR="000A5BAE">
        <w:rPr>
          <w:rFonts w:asciiTheme="minorHAnsi" w:hAnsiTheme="minorHAnsi"/>
          <w:b w:val="0"/>
          <w:i/>
          <w:sz w:val="22"/>
          <w:szCs w:val="22"/>
          <w:lang w:val="en-GB" w:bidi="de-DE"/>
        </w:rPr>
        <w:t xml:space="preserve">small analytic </w:t>
      </w:r>
      <w:r w:rsidRPr="00675729">
        <w:rPr>
          <w:rFonts w:asciiTheme="minorHAnsi" w:hAnsiTheme="minorHAnsi"/>
          <w:b w:val="0"/>
          <w:i/>
          <w:sz w:val="22"/>
          <w:szCs w:val="22"/>
          <w:lang w:val="en-GB" w:bidi="de-DE"/>
        </w:rPr>
        <w:t>group, theory and supervision.</w:t>
      </w:r>
    </w:p>
    <w:p w14:paraId="6A50E8A0" w14:textId="59BF726F" w:rsidR="00675729" w:rsidRPr="00675729" w:rsidRDefault="00675729" w:rsidP="00675729">
      <w:pPr>
        <w:pStyle w:val="Heading1"/>
        <w:spacing w:before="2"/>
        <w:jc w:val="both"/>
        <w:rPr>
          <w:rFonts w:asciiTheme="minorHAnsi" w:hAnsiTheme="minorHAnsi"/>
          <w:b w:val="0"/>
          <w:i/>
          <w:sz w:val="22"/>
          <w:szCs w:val="22"/>
          <w:lang w:val="en-GB" w:bidi="de-DE"/>
        </w:rPr>
      </w:pPr>
      <w:r w:rsidRPr="00675729">
        <w:rPr>
          <w:rFonts w:asciiTheme="minorHAnsi" w:hAnsiTheme="minorHAnsi"/>
          <w:b w:val="0"/>
          <w:i/>
          <w:sz w:val="22"/>
          <w:szCs w:val="22"/>
          <w:lang w:val="en-GB" w:bidi="de-DE"/>
        </w:rPr>
        <w:t xml:space="preserve">Training programmes must be organized within the framework of a Group Analytic Institution that fulfils EGATIN’s </w:t>
      </w:r>
      <w:r>
        <w:rPr>
          <w:rFonts w:asciiTheme="minorHAnsi" w:hAnsiTheme="minorHAnsi"/>
          <w:b w:val="0"/>
          <w:i/>
          <w:sz w:val="22"/>
          <w:szCs w:val="22"/>
          <w:lang w:val="en-GB" w:bidi="de-DE"/>
        </w:rPr>
        <w:t>Essential</w:t>
      </w:r>
      <w:r w:rsidRPr="00675729">
        <w:rPr>
          <w:rFonts w:asciiTheme="minorHAnsi" w:hAnsiTheme="minorHAnsi"/>
          <w:b w:val="0"/>
          <w:i/>
          <w:sz w:val="22"/>
          <w:szCs w:val="22"/>
          <w:lang w:val="en-GB" w:bidi="de-DE"/>
        </w:rPr>
        <w:t xml:space="preserve"> Training Standards</w:t>
      </w:r>
      <w:r>
        <w:rPr>
          <w:rFonts w:asciiTheme="minorHAnsi" w:hAnsiTheme="minorHAnsi"/>
          <w:b w:val="0"/>
          <w:i/>
          <w:sz w:val="22"/>
          <w:szCs w:val="22"/>
          <w:lang w:val="en-GB" w:bidi="de-DE"/>
        </w:rPr>
        <w:t>.</w:t>
      </w:r>
    </w:p>
    <w:p w14:paraId="42D573E4" w14:textId="5500C7A0" w:rsidR="003D48C4" w:rsidRDefault="00675729">
      <w:pPr>
        <w:pStyle w:val="Heading1"/>
      </w:pPr>
      <w:r>
        <w:t>Please note:</w:t>
      </w:r>
    </w:p>
    <w:p w14:paraId="230DD643" w14:textId="3F44DF05" w:rsidR="0065009E" w:rsidRPr="0065009E" w:rsidRDefault="0065009E" w:rsidP="00C87348">
      <w:pPr>
        <w:pStyle w:val="BodyTex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65009E">
        <w:rPr>
          <w:rFonts w:asciiTheme="minorHAnsi" w:hAnsiTheme="minorHAnsi"/>
          <w:sz w:val="22"/>
          <w:szCs w:val="22"/>
          <w:lang w:val="en-GB"/>
        </w:rPr>
        <w:t>The final date for Application for Membership is October 15th</w:t>
      </w:r>
    </w:p>
    <w:p w14:paraId="64E195AA" w14:textId="24CD5E47" w:rsidR="0065009E" w:rsidRPr="0065009E" w:rsidRDefault="0065009E" w:rsidP="00C87348">
      <w:pPr>
        <w:pStyle w:val="BodyTex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65009E">
        <w:rPr>
          <w:rFonts w:asciiTheme="minorHAnsi" w:hAnsiTheme="minorHAnsi"/>
          <w:sz w:val="22"/>
          <w:szCs w:val="22"/>
          <w:lang w:val="en-GB"/>
        </w:rPr>
        <w:t>Application to be</w:t>
      </w:r>
      <w:r w:rsidR="00A1608C">
        <w:rPr>
          <w:rFonts w:asciiTheme="minorHAnsi" w:hAnsiTheme="minorHAnsi"/>
          <w:sz w:val="22"/>
          <w:szCs w:val="22"/>
          <w:lang w:val="en-GB"/>
        </w:rPr>
        <w:t xml:space="preserve"> completed in typing</w:t>
      </w:r>
      <w:r w:rsidRPr="0065009E">
        <w:rPr>
          <w:rFonts w:asciiTheme="minorHAnsi" w:hAnsiTheme="minorHAnsi"/>
          <w:sz w:val="22"/>
          <w:szCs w:val="22"/>
          <w:lang w:val="en-GB"/>
        </w:rPr>
        <w:t>, handwritten applications will not be accepted.</w:t>
      </w:r>
    </w:p>
    <w:p w14:paraId="11CBD842" w14:textId="6E9AE907" w:rsidR="003D48C4" w:rsidRDefault="0065009E" w:rsidP="00C87348">
      <w:pPr>
        <w:pStyle w:val="BodyTex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65009E">
        <w:rPr>
          <w:rFonts w:asciiTheme="minorHAnsi" w:hAnsiTheme="minorHAnsi"/>
          <w:sz w:val="22"/>
          <w:szCs w:val="22"/>
          <w:lang w:val="en-GB"/>
        </w:rPr>
        <w:t>1 hour equals 60 minutes</w:t>
      </w:r>
    </w:p>
    <w:p w14:paraId="24036651" w14:textId="4315571E" w:rsidR="006046A5" w:rsidRPr="0065009E" w:rsidRDefault="006046A5" w:rsidP="00C87348">
      <w:pPr>
        <w:pStyle w:val="BodyTex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If accepted by the AGM, this form will be uploaded on the EGATIN’s website, section “Members only”</w:t>
      </w:r>
    </w:p>
    <w:p w14:paraId="54341B11" w14:textId="0E3F35C7" w:rsidR="003D48C4" w:rsidRDefault="00540364">
      <w:pPr>
        <w:pStyle w:val="Heading1"/>
      </w:pPr>
      <w:r>
        <w:t>Section</w:t>
      </w:r>
      <w:r w:rsidR="00C34ACB">
        <w:t xml:space="preserve"> I: </w:t>
      </w:r>
      <w:r w:rsidR="00CE01D5">
        <w:t xml:space="preserve">Identity of Institution </w:t>
      </w:r>
    </w:p>
    <w:p w14:paraId="6DFF32C4" w14:textId="3D60C588" w:rsidR="003D48C4" w:rsidRPr="00667039" w:rsidRDefault="00CE01D5" w:rsidP="00C87348">
      <w:pPr>
        <w:pStyle w:val="Question"/>
        <w:numPr>
          <w:ilvl w:val="0"/>
          <w:numId w:val="3"/>
        </w:numPr>
      </w:pPr>
      <w:r>
        <w:t>Name of Institution</w:t>
      </w:r>
      <w:r w:rsidR="008F720C">
        <w:t>:</w:t>
      </w:r>
      <w:r w:rsidR="007A40B5">
        <w:t xml:space="preserve"> </w:t>
      </w:r>
      <w:r w:rsidR="007A40B5"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="007A40B5">
        <w:instrText xml:space="preserve"> FORMTEXT </w:instrText>
      </w:r>
      <w:r w:rsidR="007A40B5">
        <w:fldChar w:fldCharType="separate"/>
      </w:r>
      <w:r w:rsidR="00C513BB">
        <w:t> </w:t>
      </w:r>
      <w:r w:rsidR="00C513BB">
        <w:t> </w:t>
      </w:r>
      <w:r w:rsidR="00C513BB">
        <w:t> </w:t>
      </w:r>
      <w:r w:rsidR="00C513BB">
        <w:t> </w:t>
      </w:r>
      <w:r w:rsidR="00C513BB">
        <w:t> </w:t>
      </w:r>
      <w:r w:rsidR="007A40B5">
        <w:fldChar w:fldCharType="end"/>
      </w:r>
      <w:bookmarkEnd w:id="0"/>
    </w:p>
    <w:p w14:paraId="57ACD5C3" w14:textId="780571A2" w:rsidR="003D48C4" w:rsidRPr="00667039" w:rsidRDefault="001E78EA" w:rsidP="00C87348">
      <w:pPr>
        <w:pStyle w:val="Question"/>
        <w:numPr>
          <w:ilvl w:val="0"/>
          <w:numId w:val="3"/>
        </w:numPr>
      </w:pPr>
      <w:r>
        <w:t>Institution address</w:t>
      </w:r>
      <w:r w:rsidR="008F720C">
        <w:t xml:space="preserve">: </w:t>
      </w:r>
      <w:r w:rsidR="00AE3A35">
        <w:t xml:space="preserve">Postal code </w:t>
      </w:r>
      <w:r w:rsidR="00AE3A35"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AE3A35">
        <w:instrText xml:space="preserve"> FORMTEXT </w:instrText>
      </w:r>
      <w:r w:rsidR="00AE3A35"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AE3A35">
        <w:fldChar w:fldCharType="end"/>
      </w:r>
      <w:bookmarkEnd w:id="1"/>
      <w:r w:rsidR="00F07666">
        <w:t xml:space="preserve"> </w:t>
      </w:r>
      <w:r w:rsidR="008F720C">
        <w:t xml:space="preserve">State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>
        <w:fldChar w:fldCharType="end"/>
      </w:r>
      <w:bookmarkEnd w:id="2"/>
      <w:r w:rsidR="008F720C">
        <w:t xml:space="preserve"> City </w:t>
      </w:r>
      <w:r w:rsidR="008F720C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F720C">
        <w:instrText xml:space="preserve"> FORMTEXT </w:instrText>
      </w:r>
      <w:r w:rsidR="008F720C"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8F720C">
        <w:fldChar w:fldCharType="end"/>
      </w:r>
      <w:bookmarkEnd w:id="3"/>
      <w:r w:rsidR="008F720C">
        <w:t xml:space="preserve"> str. </w:t>
      </w:r>
      <w:r w:rsidR="008F720C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F720C">
        <w:instrText xml:space="preserve"> FORMTEXT </w:instrText>
      </w:r>
      <w:r w:rsidR="008F720C"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8F720C">
        <w:fldChar w:fldCharType="end"/>
      </w:r>
      <w:bookmarkEnd w:id="4"/>
      <w:r w:rsidR="008F720C">
        <w:t xml:space="preserve"> </w:t>
      </w:r>
      <w:r w:rsidR="00AE3A35">
        <w:t xml:space="preserve">bldg. </w:t>
      </w:r>
      <w:r w:rsidR="00AE3A35"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AE3A35">
        <w:instrText xml:space="preserve"> FORMTEXT </w:instrText>
      </w:r>
      <w:r w:rsidR="00AE3A35"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AE3A35">
        <w:fldChar w:fldCharType="end"/>
      </w:r>
      <w:bookmarkEnd w:id="5"/>
      <w:r w:rsidR="00F07666">
        <w:t xml:space="preserve"> </w:t>
      </w:r>
      <w:r w:rsidR="00D50885">
        <w:t xml:space="preserve">of. </w:t>
      </w:r>
      <w:r w:rsidR="008F720C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F720C">
        <w:instrText xml:space="preserve"> FORMTEXT </w:instrText>
      </w:r>
      <w:r w:rsidR="008F720C"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8F720C">
        <w:fldChar w:fldCharType="end"/>
      </w:r>
      <w:bookmarkEnd w:id="6"/>
      <w:r w:rsidR="008F720C">
        <w:t xml:space="preserve"> </w:t>
      </w:r>
    </w:p>
    <w:p w14:paraId="482DD0E9" w14:textId="79DA7661" w:rsidR="003D48C4" w:rsidRDefault="001E78EA" w:rsidP="00C87348">
      <w:pPr>
        <w:pStyle w:val="Question"/>
        <w:numPr>
          <w:ilvl w:val="0"/>
          <w:numId w:val="3"/>
        </w:numPr>
      </w:pPr>
      <w:r>
        <w:t xml:space="preserve">Institution e-mail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>
        <w:fldChar w:fldCharType="end"/>
      </w:r>
      <w:bookmarkEnd w:id="7"/>
      <w:r w:rsidR="00F07666">
        <w:t xml:space="preserve"> </w:t>
      </w:r>
      <w:r w:rsidR="008F720C">
        <w:t xml:space="preserve">tel. </w:t>
      </w:r>
      <w:r w:rsidR="008F720C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8F720C">
        <w:instrText xml:space="preserve"> FORMTEXT </w:instrText>
      </w:r>
      <w:r w:rsidR="008F720C"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8F720C">
        <w:fldChar w:fldCharType="end"/>
      </w:r>
      <w:bookmarkEnd w:id="8"/>
    </w:p>
    <w:p w14:paraId="609DF09A" w14:textId="16D4DD2D" w:rsidR="001E78EA" w:rsidRDefault="001E78EA" w:rsidP="00C87348">
      <w:pPr>
        <w:pStyle w:val="Question"/>
        <w:numPr>
          <w:ilvl w:val="0"/>
          <w:numId w:val="3"/>
        </w:numPr>
      </w:pPr>
      <w:r>
        <w:t xml:space="preserve">Institution EGATIN delegate name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>
        <w:fldChar w:fldCharType="end"/>
      </w:r>
      <w:bookmarkEnd w:id="9"/>
      <w:r>
        <w:t xml:space="preserve"> e-mail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>
        <w:fldChar w:fldCharType="end"/>
      </w:r>
      <w:bookmarkEnd w:id="10"/>
    </w:p>
    <w:p w14:paraId="4C4B1E4D" w14:textId="4B64014A" w:rsidR="001E78EA" w:rsidRDefault="00D50885" w:rsidP="00C87348">
      <w:pPr>
        <w:pStyle w:val="Question"/>
        <w:numPr>
          <w:ilvl w:val="0"/>
          <w:numId w:val="3"/>
        </w:numPr>
      </w:pPr>
      <w:r>
        <w:t>Institution f</w:t>
      </w:r>
      <w:r w:rsidR="001E78EA">
        <w:t xml:space="preserve">oundation year </w:t>
      </w:r>
      <w:r w:rsidR="001E78EA"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1E78EA">
        <w:instrText xml:space="preserve"> FORMTEXT </w:instrText>
      </w:r>
      <w:r w:rsidR="001E78EA"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1E78EA">
        <w:fldChar w:fldCharType="end"/>
      </w:r>
      <w:bookmarkEnd w:id="11"/>
    </w:p>
    <w:p w14:paraId="4402F536" w14:textId="6F819600" w:rsidR="00D50885" w:rsidRDefault="00D50885" w:rsidP="00C87348">
      <w:pPr>
        <w:pStyle w:val="Question"/>
        <w:numPr>
          <w:ilvl w:val="0"/>
          <w:numId w:val="3"/>
        </w:numPr>
      </w:pPr>
      <w:r>
        <w:t xml:space="preserve">Institution legal status </w:t>
      </w:r>
      <w:r w:rsidR="006046A5">
        <w:fldChar w:fldCharType="begin">
          <w:ffData>
            <w:name w:val="Dropdown1"/>
            <w:enabled/>
            <w:calcOnExit w:val="0"/>
            <w:ddList>
              <w:listEntry w:val="Foundation"/>
              <w:listEntry w:val="Non profit organization"/>
              <w:listEntry w:val="State organization"/>
              <w:listEntry w:val="University organization"/>
              <w:listEntry w:val="Private organization"/>
              <w:listEntry w:val="other"/>
            </w:ddList>
          </w:ffData>
        </w:fldChar>
      </w:r>
      <w:bookmarkStart w:id="12" w:name="Dropdown1"/>
      <w:r w:rsidR="006046A5">
        <w:instrText xml:space="preserve"> FORMDROPDOWN </w:instrText>
      </w:r>
      <w:r w:rsidR="006046A5">
        <w:fldChar w:fldCharType="end"/>
      </w:r>
      <w:bookmarkEnd w:id="12"/>
      <w:r w:rsidR="006046A5">
        <w:t xml:space="preserve"> If other, please, specify </w:t>
      </w:r>
      <w:r w:rsidR="006046A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6046A5">
        <w:instrText xml:space="preserve"> FORMTEXT </w:instrText>
      </w:r>
      <w:r w:rsidR="006046A5">
        <w:fldChar w:fldCharType="separate"/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C67C0C">
        <w:t> </w:t>
      </w:r>
      <w:r w:rsidR="006046A5">
        <w:fldChar w:fldCharType="end"/>
      </w:r>
      <w:bookmarkEnd w:id="13"/>
    </w:p>
    <w:p w14:paraId="24BC00A1" w14:textId="4FE9C06C" w:rsidR="006046A5" w:rsidRDefault="006046A5" w:rsidP="00C87348">
      <w:pPr>
        <w:pStyle w:val="Question"/>
        <w:numPr>
          <w:ilvl w:val="0"/>
          <w:numId w:val="3"/>
        </w:numPr>
      </w:pPr>
      <w:r>
        <w:t xml:space="preserve">Do you have a Constitution?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>
        <w:instrText xml:space="preserve"> FORMCHECKBOX </w:instrText>
      </w:r>
      <w:r>
        <w:fldChar w:fldCharType="end"/>
      </w:r>
      <w:bookmarkEnd w:id="14"/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>
        <w:instrText xml:space="preserve"> FORMCHECKBOX </w:instrText>
      </w:r>
      <w:r>
        <w:fldChar w:fldCharType="end"/>
      </w:r>
      <w:bookmarkEnd w:id="15"/>
      <w:r>
        <w:t xml:space="preserve"> No</w:t>
      </w:r>
    </w:p>
    <w:p w14:paraId="00D952FE" w14:textId="2A6FD967" w:rsidR="00AE3A35" w:rsidRDefault="00AE3A35" w:rsidP="00C87348">
      <w:pPr>
        <w:pStyle w:val="Question"/>
        <w:numPr>
          <w:ilvl w:val="0"/>
          <w:numId w:val="3"/>
        </w:numPr>
      </w:pPr>
      <w:r>
        <w:t xml:space="preserve">Do you have an Ethical Code?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5CFA40FB" w14:textId="7DE5D9AF" w:rsidR="006046A5" w:rsidRPr="00077BF9" w:rsidRDefault="006046A5" w:rsidP="00C87348">
      <w:pPr>
        <w:pStyle w:val="Question"/>
        <w:numPr>
          <w:ilvl w:val="0"/>
          <w:numId w:val="3"/>
        </w:numPr>
        <w:rPr>
          <w:sz w:val="20"/>
          <w:szCs w:val="20"/>
          <w:lang w:val="en-GB"/>
        </w:rPr>
      </w:pPr>
      <w:r w:rsidRPr="00077BF9">
        <w:rPr>
          <w:lang w:val="en-GB"/>
        </w:rPr>
        <w:t>Please</w:t>
      </w:r>
      <w:r w:rsidR="002A5831">
        <w:rPr>
          <w:lang w:val="en-GB"/>
        </w:rPr>
        <w:t>,</w:t>
      </w:r>
      <w:r w:rsidRPr="00077BF9">
        <w:rPr>
          <w:lang w:val="en-GB"/>
        </w:rPr>
        <w:t xml:space="preserve"> describe briefly the basic philosophy and theo</w:t>
      </w:r>
      <w:r w:rsidR="00F07666">
        <w:rPr>
          <w:lang w:val="en-GB"/>
        </w:rPr>
        <w:t>retical orientation(s) of your I</w:t>
      </w:r>
      <w:r w:rsidRPr="00077BF9">
        <w:rPr>
          <w:lang w:val="en-GB"/>
        </w:rPr>
        <w:t>nstitution</w:t>
      </w:r>
      <w:r w:rsidRPr="00077BF9">
        <w:rPr>
          <w:color w:val="0000FF"/>
          <w:lang w:val="en-GB"/>
        </w:rPr>
        <w:t>:</w:t>
      </w:r>
      <w:r w:rsidR="00077BF9">
        <w:rPr>
          <w:color w:val="0000FF"/>
          <w:lang w:val="en-GB"/>
        </w:rPr>
        <w:t xml:space="preserve"> </w:t>
      </w:r>
      <w:r w:rsidR="00077BF9" w:rsidRPr="0003490E"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77BF9" w:rsidRPr="0003490E">
        <w:rPr>
          <w:lang w:val="en-GB"/>
        </w:rPr>
        <w:instrText xml:space="preserve"> FORMTEXT </w:instrText>
      </w:r>
      <w:r w:rsidR="00077BF9" w:rsidRPr="0003490E">
        <w:rPr>
          <w:lang w:val="en-GB"/>
        </w:rPr>
      </w:r>
      <w:r w:rsidR="00077BF9" w:rsidRPr="0003490E">
        <w:rPr>
          <w:lang w:val="en-GB"/>
        </w:rPr>
        <w:fldChar w:fldCharType="separate"/>
      </w:r>
      <w:r w:rsidR="00C67C0C">
        <w:rPr>
          <w:lang w:val="en-GB"/>
        </w:rPr>
        <w:t> </w:t>
      </w:r>
      <w:r w:rsidR="00C67C0C">
        <w:rPr>
          <w:lang w:val="en-GB"/>
        </w:rPr>
        <w:t> </w:t>
      </w:r>
      <w:r w:rsidR="00C67C0C">
        <w:rPr>
          <w:lang w:val="en-GB"/>
        </w:rPr>
        <w:t> </w:t>
      </w:r>
      <w:r w:rsidR="00C67C0C">
        <w:rPr>
          <w:lang w:val="en-GB"/>
        </w:rPr>
        <w:t> </w:t>
      </w:r>
      <w:r w:rsidR="00C67C0C">
        <w:rPr>
          <w:lang w:val="en-GB"/>
        </w:rPr>
        <w:t> </w:t>
      </w:r>
      <w:r w:rsidR="00077BF9" w:rsidRPr="0003490E">
        <w:rPr>
          <w:lang w:val="en-GB"/>
        </w:rPr>
        <w:fldChar w:fldCharType="end"/>
      </w:r>
      <w:bookmarkEnd w:id="16"/>
    </w:p>
    <w:p w14:paraId="2D9E21D2" w14:textId="39F1D80B" w:rsidR="00077BF9" w:rsidRPr="00077BF9" w:rsidRDefault="00077BF9" w:rsidP="00C87348">
      <w:pPr>
        <w:pStyle w:val="Question"/>
        <w:numPr>
          <w:ilvl w:val="0"/>
          <w:numId w:val="3"/>
        </w:numPr>
        <w:rPr>
          <w:sz w:val="20"/>
          <w:szCs w:val="20"/>
          <w:lang w:val="en-GB"/>
        </w:rPr>
      </w:pPr>
      <w:r w:rsidRPr="00077BF9">
        <w:rPr>
          <w:lang w:val="en-GB"/>
        </w:rPr>
        <w:t>Wh</w:t>
      </w:r>
      <w:r w:rsidR="002A5831">
        <w:rPr>
          <w:lang w:val="en-GB"/>
        </w:rPr>
        <w:t xml:space="preserve">ich </w:t>
      </w:r>
      <w:r w:rsidRPr="00077BF9">
        <w:rPr>
          <w:lang w:val="en-GB"/>
        </w:rPr>
        <w:t>membership level are you applying for?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Dropdown2"/>
            <w:enabled/>
            <w:calcOnExit w:val="0"/>
            <w:ddList>
              <w:listEntry w:val="Introductory"/>
              <w:listEntry w:val="Intermediate"/>
              <w:listEntry w:val="Qualifying"/>
            </w:ddList>
          </w:ffData>
        </w:fldChar>
      </w:r>
      <w:bookmarkStart w:id="17" w:name="Dropdown2"/>
      <w:r>
        <w:rPr>
          <w:lang w:val="en-GB"/>
        </w:rPr>
        <w:instrText xml:space="preserve"> FORMDROPDOWN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7"/>
    </w:p>
    <w:p w14:paraId="31FAF61A" w14:textId="2D0E1165" w:rsidR="00077BF9" w:rsidRDefault="00540364" w:rsidP="00077BF9">
      <w:pPr>
        <w:pStyle w:val="Heading1"/>
      </w:pPr>
      <w:r>
        <w:lastRenderedPageBreak/>
        <w:t>Section</w:t>
      </w:r>
      <w:r w:rsidR="00077BF9">
        <w:t xml:space="preserve"> II: Training credentials </w:t>
      </w:r>
    </w:p>
    <w:p w14:paraId="03C00CF4" w14:textId="23E366ED" w:rsidR="00077BF9" w:rsidRPr="00667039" w:rsidRDefault="00077BF9" w:rsidP="009C3CC7">
      <w:pPr>
        <w:pStyle w:val="Question"/>
      </w:pPr>
      <w:r>
        <w:t xml:space="preserve">Founder(s) or initiators: </w:t>
      </w:r>
      <w: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</w:t>
      </w:r>
    </w:p>
    <w:p w14:paraId="79BDA762" w14:textId="50DCE509" w:rsidR="00077BF9" w:rsidRDefault="00077BF9" w:rsidP="009C3CC7">
      <w:pPr>
        <w:pStyle w:val="Question"/>
      </w:pPr>
      <w:r>
        <w:t xml:space="preserve">Number of members at present: Full </w:t>
      </w:r>
      <w:r w:rsidR="00540364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0364">
        <w:instrText xml:space="preserve"> FORMTEXT </w:instrText>
      </w:r>
      <w:r w:rsidR="00540364">
        <w:fldChar w:fldCharType="separate"/>
      </w:r>
      <w:r w:rsidR="00540364">
        <w:rPr>
          <w:noProof/>
        </w:rPr>
        <w:t> </w:t>
      </w:r>
      <w:r w:rsidR="00540364">
        <w:rPr>
          <w:noProof/>
        </w:rPr>
        <w:t> </w:t>
      </w:r>
      <w:r w:rsidR="00540364">
        <w:rPr>
          <w:noProof/>
        </w:rPr>
        <w:t> </w:t>
      </w:r>
      <w:r w:rsidR="00540364">
        <w:rPr>
          <w:noProof/>
        </w:rPr>
        <w:t> </w:t>
      </w:r>
      <w:r w:rsidR="00540364">
        <w:rPr>
          <w:noProof/>
        </w:rPr>
        <w:t> </w:t>
      </w:r>
      <w:r w:rsidR="00540364">
        <w:fldChar w:fldCharType="end"/>
      </w:r>
      <w:r>
        <w:t xml:space="preserve"> Associate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other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54B6D79" w14:textId="0DCA9264" w:rsidR="00540364" w:rsidRDefault="00540364" w:rsidP="009C3CC7">
      <w:pPr>
        <w:pStyle w:val="Question"/>
      </w:pPr>
      <w:r>
        <w:t>Names of training staff (please, also complete in detail Section IV)</w:t>
      </w:r>
    </w:p>
    <w:p w14:paraId="74CB6CE9" w14:textId="38A745C6" w:rsidR="009C3CC7" w:rsidRDefault="009C3CC7" w:rsidP="009C3CC7">
      <w:pPr>
        <w:pStyle w:val="Question"/>
        <w:numPr>
          <w:ilvl w:val="0"/>
          <w:numId w:val="0"/>
        </w:numPr>
        <w:ind w:left="518"/>
      </w:pPr>
      <w:r>
        <w:t xml:space="preserve">1.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2.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3.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4.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5.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6.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7.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8.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9.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CE3BE2">
        <w:t xml:space="preserve"> 10. </w:t>
      </w:r>
      <w:r w:rsidR="00CE3BE2">
        <w:fldChar w:fldCharType="begin">
          <w:ffData>
            <w:name w:val="Text62"/>
            <w:enabled/>
            <w:calcOnExit w:val="0"/>
            <w:textInput/>
          </w:ffData>
        </w:fldChar>
      </w:r>
      <w:bookmarkStart w:id="27" w:name="Text62"/>
      <w:r w:rsidR="00CE3BE2">
        <w:instrText xml:space="preserve"> FORMTEXT </w:instrText>
      </w:r>
      <w:r w:rsidR="00CE3BE2">
        <w:fldChar w:fldCharType="separate"/>
      </w:r>
      <w:r w:rsidR="00CE3BE2">
        <w:rPr>
          <w:noProof/>
        </w:rPr>
        <w:t> </w:t>
      </w:r>
      <w:r w:rsidR="00CE3BE2">
        <w:rPr>
          <w:noProof/>
        </w:rPr>
        <w:t> </w:t>
      </w:r>
      <w:r w:rsidR="00CE3BE2">
        <w:rPr>
          <w:noProof/>
        </w:rPr>
        <w:t> </w:t>
      </w:r>
      <w:r w:rsidR="00CE3BE2">
        <w:rPr>
          <w:noProof/>
        </w:rPr>
        <w:t> </w:t>
      </w:r>
      <w:r w:rsidR="00CE3BE2">
        <w:rPr>
          <w:noProof/>
        </w:rPr>
        <w:t> </w:t>
      </w:r>
      <w:r w:rsidR="00CE3BE2">
        <w:fldChar w:fldCharType="end"/>
      </w:r>
      <w:bookmarkEnd w:id="27"/>
    </w:p>
    <w:p w14:paraId="2B29DD0C" w14:textId="520B1C94" w:rsidR="00B466EA" w:rsidRPr="00B466EA" w:rsidRDefault="009C3CC7" w:rsidP="00B466EA">
      <w:pPr>
        <w:pStyle w:val="Question"/>
        <w:rPr>
          <w:sz w:val="20"/>
          <w:szCs w:val="20"/>
          <w:lang w:val="en-GB"/>
        </w:rPr>
      </w:pPr>
      <w:r w:rsidRPr="009C3CC7">
        <w:rPr>
          <w:lang w:val="en-GB"/>
        </w:rPr>
        <w:t>Number of graduates qualified since the foundation of your Institution:</w:t>
      </w:r>
      <w:r>
        <w:rPr>
          <w:lang w:val="en-GB"/>
        </w:rPr>
        <w:t xml:space="preserve"> </w:t>
      </w:r>
      <w:r w:rsidR="00F07666">
        <w:rPr>
          <w:lang w:val="en-GB"/>
        </w:rPr>
        <w:fldChar w:fldCharType="begin">
          <w:ffData>
            <w:name w:val="Text25"/>
            <w:enabled/>
            <w:calcOnExit w:val="0"/>
            <w:textInput>
              <w:type w:val="number"/>
            </w:textInput>
          </w:ffData>
        </w:fldChar>
      </w:r>
      <w:bookmarkStart w:id="28" w:name="Text25"/>
      <w:r w:rsidR="00F07666">
        <w:rPr>
          <w:lang w:val="en-GB"/>
        </w:rPr>
        <w:instrText xml:space="preserve"> FORMTEXT </w:instrText>
      </w:r>
      <w:r w:rsidR="00F07666">
        <w:rPr>
          <w:lang w:val="en-GB"/>
        </w:rPr>
      </w:r>
      <w:r w:rsidR="00F07666">
        <w:rPr>
          <w:lang w:val="en-GB"/>
        </w:rPr>
        <w:fldChar w:fldCharType="separate"/>
      </w:r>
      <w:r w:rsidR="00F07666">
        <w:rPr>
          <w:noProof/>
          <w:lang w:val="en-GB"/>
        </w:rPr>
        <w:t> </w:t>
      </w:r>
      <w:r w:rsidR="00F07666">
        <w:rPr>
          <w:noProof/>
          <w:lang w:val="en-GB"/>
        </w:rPr>
        <w:t> </w:t>
      </w:r>
      <w:r w:rsidR="00F07666">
        <w:rPr>
          <w:noProof/>
          <w:lang w:val="en-GB"/>
        </w:rPr>
        <w:t> </w:t>
      </w:r>
      <w:r w:rsidR="00F07666">
        <w:rPr>
          <w:noProof/>
          <w:lang w:val="en-GB"/>
        </w:rPr>
        <w:t> </w:t>
      </w:r>
      <w:r w:rsidR="00F07666">
        <w:rPr>
          <w:noProof/>
          <w:lang w:val="en-GB"/>
        </w:rPr>
        <w:t> </w:t>
      </w:r>
      <w:r w:rsidR="00F07666">
        <w:rPr>
          <w:lang w:val="en-GB"/>
        </w:rPr>
        <w:fldChar w:fldCharType="end"/>
      </w:r>
      <w:bookmarkEnd w:id="28"/>
    </w:p>
    <w:p w14:paraId="55901B43" w14:textId="77777777" w:rsidR="00B466EA" w:rsidRDefault="00B466EA" w:rsidP="00B466EA">
      <w:pPr>
        <w:pStyle w:val="Question"/>
        <w:rPr>
          <w:lang w:val="en-GB"/>
        </w:rPr>
      </w:pPr>
      <w:r w:rsidRPr="009C3CC7">
        <w:rPr>
          <w:lang w:val="en-GB"/>
        </w:rPr>
        <w:t>If you are applying for qualifying level of membership, please</w:t>
      </w:r>
      <w:r>
        <w:rPr>
          <w:lang w:val="en-GB"/>
        </w:rPr>
        <w:t>,</w:t>
      </w:r>
      <w:r w:rsidRPr="009C3CC7">
        <w:rPr>
          <w:lang w:val="en-GB"/>
        </w:rPr>
        <w:t xml:space="preserve"> list the names of the first 5 graduates</w:t>
      </w:r>
      <w:r>
        <w:rPr>
          <w:lang w:val="en-GB"/>
        </w:rPr>
        <w:t>:</w:t>
      </w:r>
    </w:p>
    <w:p w14:paraId="47661F5C" w14:textId="3D765417" w:rsidR="00B466EA" w:rsidRPr="00B466EA" w:rsidRDefault="00B466EA" w:rsidP="00B466EA">
      <w:pPr>
        <w:pStyle w:val="Question"/>
        <w:numPr>
          <w:ilvl w:val="0"/>
          <w:numId w:val="0"/>
        </w:numPr>
        <w:ind w:left="518"/>
      </w:pPr>
      <w:r>
        <w:t xml:space="preserve">1.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2.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3.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4.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5.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14BCA2F" w14:textId="77777777" w:rsidR="00C24831" w:rsidRDefault="00C24831" w:rsidP="00C24831">
      <w:pPr>
        <w:pStyle w:val="Heading1"/>
        <w:rPr>
          <w:bCs/>
        </w:rPr>
      </w:pPr>
      <w:r w:rsidRPr="00C24831">
        <w:rPr>
          <w:lang w:val="en-GB"/>
        </w:rPr>
        <w:t xml:space="preserve">Section III: </w:t>
      </w:r>
      <w:r w:rsidRPr="00C24831">
        <w:rPr>
          <w:bCs/>
          <w:lang w:val="en-GB"/>
        </w:rPr>
        <w:t>Description of Group Analytic Training offered by your Institution</w:t>
      </w:r>
    </w:p>
    <w:p w14:paraId="72D01020" w14:textId="0CC7F60D" w:rsidR="007972BC" w:rsidRPr="007972BC" w:rsidRDefault="007972BC" w:rsidP="009A6C9A">
      <w:pPr>
        <w:pStyle w:val="Heading1"/>
        <w:spacing w:before="240" w:after="0"/>
        <w:rPr>
          <w:bCs/>
          <w:sz w:val="21"/>
          <w:szCs w:val="21"/>
          <w:lang w:val="en-GB"/>
        </w:rPr>
      </w:pPr>
      <w:r w:rsidRPr="007972BC">
        <w:rPr>
          <w:bCs/>
          <w:sz w:val="21"/>
          <w:szCs w:val="21"/>
          <w:lang w:val="en-GB"/>
        </w:rPr>
        <w:t xml:space="preserve">How many training courses does your institution offer? </w:t>
      </w:r>
      <w:r w:rsidRPr="007972BC">
        <w:rPr>
          <w:bCs/>
          <w:sz w:val="21"/>
          <w:szCs w:val="21"/>
          <w:lang w:val="en-GB"/>
        </w:rPr>
        <w:fldChar w:fldCharType="begin">
          <w:ffData>
            <w:name w:val="Text70"/>
            <w:enabled/>
            <w:calcOnExit w:val="0"/>
            <w:textInput>
              <w:type w:val="number"/>
            </w:textInput>
          </w:ffData>
        </w:fldChar>
      </w:r>
      <w:bookmarkStart w:id="29" w:name="Text70"/>
      <w:r w:rsidRPr="007972BC">
        <w:rPr>
          <w:bCs/>
          <w:sz w:val="21"/>
          <w:szCs w:val="21"/>
          <w:lang w:val="en-GB"/>
        </w:rPr>
        <w:instrText xml:space="preserve"> FORMTEXT </w:instrText>
      </w:r>
      <w:r w:rsidRPr="007972BC">
        <w:rPr>
          <w:bCs/>
          <w:sz w:val="21"/>
          <w:szCs w:val="21"/>
          <w:lang w:val="en-GB"/>
        </w:rPr>
      </w:r>
      <w:r w:rsidRPr="007972BC">
        <w:rPr>
          <w:bCs/>
          <w:sz w:val="21"/>
          <w:szCs w:val="21"/>
          <w:lang w:val="en-GB"/>
        </w:rPr>
        <w:fldChar w:fldCharType="separate"/>
      </w:r>
      <w:r w:rsidRPr="007972BC">
        <w:rPr>
          <w:bCs/>
          <w:noProof/>
          <w:sz w:val="21"/>
          <w:szCs w:val="21"/>
          <w:lang w:val="en-GB"/>
        </w:rPr>
        <w:t> </w:t>
      </w:r>
      <w:r w:rsidRPr="007972BC">
        <w:rPr>
          <w:bCs/>
          <w:noProof/>
          <w:sz w:val="21"/>
          <w:szCs w:val="21"/>
          <w:lang w:val="en-GB"/>
        </w:rPr>
        <w:t> </w:t>
      </w:r>
      <w:r w:rsidRPr="007972BC">
        <w:rPr>
          <w:bCs/>
          <w:noProof/>
          <w:sz w:val="21"/>
          <w:szCs w:val="21"/>
          <w:lang w:val="en-GB"/>
        </w:rPr>
        <w:t> </w:t>
      </w:r>
      <w:r w:rsidRPr="007972BC">
        <w:rPr>
          <w:bCs/>
          <w:noProof/>
          <w:sz w:val="21"/>
          <w:szCs w:val="21"/>
          <w:lang w:val="en-GB"/>
        </w:rPr>
        <w:t> </w:t>
      </w:r>
      <w:r w:rsidRPr="007972BC">
        <w:rPr>
          <w:bCs/>
          <w:noProof/>
          <w:sz w:val="21"/>
          <w:szCs w:val="21"/>
          <w:lang w:val="en-GB"/>
        </w:rPr>
        <w:t> </w:t>
      </w:r>
      <w:r w:rsidRPr="007972BC">
        <w:rPr>
          <w:bCs/>
          <w:sz w:val="21"/>
          <w:szCs w:val="21"/>
          <w:lang w:val="en-GB"/>
        </w:rPr>
        <w:fldChar w:fldCharType="end"/>
      </w:r>
      <w:bookmarkEnd w:id="29"/>
    </w:p>
    <w:p w14:paraId="661B9583" w14:textId="04F0E442" w:rsidR="007972BC" w:rsidRDefault="007972BC" w:rsidP="009A6C9A">
      <w:pPr>
        <w:pStyle w:val="Heading1"/>
        <w:spacing w:before="240" w:after="0"/>
        <w:rPr>
          <w:bCs/>
          <w:sz w:val="21"/>
          <w:szCs w:val="21"/>
          <w:lang w:val="en-GB"/>
        </w:rPr>
      </w:pPr>
      <w:r w:rsidRPr="007972BC">
        <w:rPr>
          <w:bCs/>
          <w:sz w:val="21"/>
          <w:szCs w:val="21"/>
          <w:lang w:val="en-GB"/>
        </w:rPr>
        <w:t>If your Institution offers more than one training</w:t>
      </w:r>
      <w:r>
        <w:rPr>
          <w:bCs/>
          <w:sz w:val="21"/>
          <w:szCs w:val="21"/>
          <w:lang w:val="en-GB"/>
        </w:rPr>
        <w:t xml:space="preserve"> course</w:t>
      </w:r>
      <w:r w:rsidRPr="007972BC">
        <w:rPr>
          <w:bCs/>
          <w:sz w:val="21"/>
          <w:szCs w:val="21"/>
          <w:lang w:val="en-GB"/>
        </w:rPr>
        <w:t xml:space="preserve">, </w:t>
      </w:r>
      <w:r>
        <w:rPr>
          <w:bCs/>
          <w:sz w:val="21"/>
          <w:szCs w:val="21"/>
          <w:lang w:val="en-GB"/>
        </w:rPr>
        <w:t xml:space="preserve">please, </w:t>
      </w:r>
      <w:r w:rsidRPr="007972BC">
        <w:rPr>
          <w:bCs/>
          <w:sz w:val="21"/>
          <w:szCs w:val="21"/>
          <w:lang w:val="en-GB"/>
        </w:rPr>
        <w:t>fill in Sections III and IV for each course</w:t>
      </w:r>
      <w:r w:rsidR="009A6C9A">
        <w:rPr>
          <w:bCs/>
          <w:sz w:val="21"/>
          <w:szCs w:val="21"/>
          <w:lang w:val="en-GB"/>
        </w:rPr>
        <w:t xml:space="preserve"> (see additional sections in Appendix below</w:t>
      </w:r>
      <w:r w:rsidRPr="007972BC">
        <w:rPr>
          <w:bCs/>
          <w:sz w:val="21"/>
          <w:szCs w:val="21"/>
          <w:lang w:val="en-GB"/>
        </w:rPr>
        <w:t>)</w:t>
      </w:r>
      <w:r>
        <w:rPr>
          <w:bCs/>
          <w:sz w:val="21"/>
          <w:szCs w:val="21"/>
          <w:lang w:val="en-GB"/>
        </w:rPr>
        <w:t xml:space="preserve"> </w:t>
      </w:r>
    </w:p>
    <w:p w14:paraId="30037E45" w14:textId="2904DC0C" w:rsidR="007972BC" w:rsidRPr="007972BC" w:rsidRDefault="007972BC" w:rsidP="007972BC">
      <w:pPr>
        <w:pStyle w:val="Heading1"/>
        <w:spacing w:before="240" w:after="0"/>
        <w:jc w:val="center"/>
        <w:rPr>
          <w:bCs/>
          <w:szCs w:val="25"/>
          <w:lang w:val="en-GB"/>
        </w:rPr>
      </w:pPr>
      <w:r w:rsidRPr="007972BC">
        <w:rPr>
          <w:bCs/>
          <w:szCs w:val="25"/>
          <w:lang w:val="en-GB"/>
        </w:rPr>
        <w:t>COURSE 1</w:t>
      </w:r>
    </w:p>
    <w:p w14:paraId="7E8760AE" w14:textId="41040753" w:rsidR="00C24831" w:rsidRDefault="00C24831" w:rsidP="007972BC">
      <w:pPr>
        <w:pStyle w:val="Question"/>
        <w:numPr>
          <w:ilvl w:val="0"/>
          <w:numId w:val="0"/>
        </w:numPr>
        <w:ind w:left="518" w:hanging="374"/>
      </w:pPr>
      <w:r>
        <w:t>Course title</w:t>
      </w:r>
      <w:r w:rsidR="00877ED9">
        <w:t>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 xml:space="preserve">  </w:t>
      </w:r>
    </w:p>
    <w:p w14:paraId="05483AC0" w14:textId="3E7C48DC" w:rsidR="00C24831" w:rsidRDefault="00C24831" w:rsidP="00C24831">
      <w:pPr>
        <w:pStyle w:val="Question"/>
        <w:numPr>
          <w:ilvl w:val="0"/>
          <w:numId w:val="0"/>
        </w:numPr>
        <w:ind w:left="518" w:hanging="374"/>
      </w:pPr>
      <w:r>
        <w:t>Duration (in academic years) of the training in present</w:t>
      </w:r>
      <w:r w:rsidR="00877ED9">
        <w:t>:</w:t>
      </w:r>
      <w:r>
        <w:t xml:space="preserve"> </w:t>
      </w:r>
      <w:r>
        <w:fldChar w:fldCharType="begin">
          <w:ffData>
            <w:name w:val="Dropdown3"/>
            <w:enabled/>
            <w:calcOnExit w:val="0"/>
            <w:ddList>
              <w:listEntry w:val="one year"/>
              <w:listEntry w:val="two years"/>
              <w:listEntry w:val="three years"/>
              <w:listEntry w:val="four years"/>
              <w:listEntry w:val="five years"/>
              <w:listEntry w:val="more than five years"/>
            </w:ddList>
          </w:ffData>
        </w:fldChar>
      </w:r>
      <w:bookmarkStart w:id="31" w:name="Dropdown3"/>
      <w:r>
        <w:instrText xml:space="preserve"> FORMDROPDOWN </w:instrText>
      </w:r>
      <w:r>
        <w:fldChar w:fldCharType="end"/>
      </w:r>
      <w:bookmarkEnd w:id="31"/>
    </w:p>
    <w:p w14:paraId="28437793" w14:textId="13CC8B36" w:rsidR="00031966" w:rsidRPr="00F07666" w:rsidRDefault="00F07666" w:rsidP="007972BC">
      <w:pPr>
        <w:pStyle w:val="Question"/>
        <w:numPr>
          <w:ilvl w:val="0"/>
          <w:numId w:val="0"/>
        </w:numPr>
        <w:ind w:left="516" w:hanging="37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Number</w:t>
      </w:r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of trainees in the current year </w:t>
      </w:r>
      <w:r>
        <w:rPr>
          <w:sz w:val="20"/>
          <w:szCs w:val="20"/>
          <w:lang w:val="en-GB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bookmarkStart w:id="32" w:name="Text38"/>
      <w:r>
        <w:rPr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fldChar w:fldCharType="end"/>
      </w:r>
      <w:bookmarkEnd w:id="32"/>
    </w:p>
    <w:p w14:paraId="1FC28FAB" w14:textId="060E63E6" w:rsidR="00E8453B" w:rsidRPr="004E5831" w:rsidRDefault="00E8453B" w:rsidP="00C24831">
      <w:pPr>
        <w:pStyle w:val="Question"/>
        <w:numPr>
          <w:ilvl w:val="0"/>
          <w:numId w:val="0"/>
        </w:numPr>
        <w:ind w:left="518" w:hanging="374"/>
      </w:pPr>
      <w:r w:rsidRPr="004E5831">
        <w:t xml:space="preserve">1) THERAPY </w:t>
      </w:r>
    </w:p>
    <w:p w14:paraId="1D2E36B3" w14:textId="427996A4" w:rsidR="00C24831" w:rsidRPr="00667039" w:rsidRDefault="00CB48E4" w:rsidP="005B0A82">
      <w:pPr>
        <w:pStyle w:val="Question"/>
        <w:numPr>
          <w:ilvl w:val="0"/>
          <w:numId w:val="28"/>
        </w:numPr>
      </w:pPr>
      <w:r>
        <w:t>Does the course</w:t>
      </w:r>
      <w:r w:rsidR="00E8453B">
        <w:t xml:space="preserve"> involve personal group analysis </w:t>
      </w:r>
      <w:r w:rsidR="00D80281">
        <w:t>in small analytic group</w:t>
      </w:r>
      <w:r w:rsidR="00E8453B">
        <w:t xml:space="preserve">? Yes </w:t>
      </w:r>
      <w:r w:rsidR="00E8453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 w:rsidR="00E8453B">
        <w:instrText xml:space="preserve"> FORMCHECKBOX </w:instrText>
      </w:r>
      <w:r w:rsidR="00E8453B">
        <w:fldChar w:fldCharType="end"/>
      </w:r>
      <w:bookmarkEnd w:id="33"/>
      <w:r w:rsidR="00E8453B">
        <w:t xml:space="preserve"> No </w:t>
      </w:r>
      <w:r w:rsidR="00E8453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 w:rsidR="00E8453B">
        <w:instrText xml:space="preserve"> FORMCHECKBOX </w:instrText>
      </w:r>
      <w:r w:rsidR="00E8453B">
        <w:fldChar w:fldCharType="end"/>
      </w:r>
      <w:bookmarkEnd w:id="34"/>
    </w:p>
    <w:p w14:paraId="137BD00D" w14:textId="0C5E12B7" w:rsidR="00E8453B" w:rsidRPr="00246378" w:rsidRDefault="00246378" w:rsidP="00246378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246378">
        <w:rPr>
          <w:b w:val="0"/>
        </w:rPr>
        <w:t>If yes, complete below</w:t>
      </w:r>
      <w:r w:rsidR="00877ED9">
        <w:rPr>
          <w:b w:val="0"/>
        </w:rPr>
        <w:t xml:space="preserve"> b, c, d, e</w:t>
      </w:r>
      <w:r w:rsidR="00CB48E4">
        <w:rPr>
          <w:b w:val="0"/>
        </w:rPr>
        <w:t xml:space="preserve">, </w:t>
      </w:r>
      <w:proofErr w:type="gramStart"/>
      <w:r w:rsidR="00CB48E4">
        <w:rPr>
          <w:b w:val="0"/>
        </w:rPr>
        <w:t>f</w:t>
      </w:r>
      <w:proofErr w:type="gramEnd"/>
      <w:r w:rsidR="00CE3BE2">
        <w:rPr>
          <w:b w:val="0"/>
        </w:rPr>
        <w:t>.</w:t>
      </w:r>
    </w:p>
    <w:p w14:paraId="526D23D8" w14:textId="2B8512D5" w:rsidR="00246378" w:rsidRDefault="00215489" w:rsidP="005B0A82">
      <w:pPr>
        <w:pStyle w:val="Question"/>
        <w:numPr>
          <w:ilvl w:val="0"/>
          <w:numId w:val="29"/>
        </w:numPr>
      </w:pPr>
      <w:r>
        <w:t xml:space="preserve">What form of </w:t>
      </w:r>
      <w:r w:rsidR="00877ED9">
        <w:t>group analytic therapy?</w:t>
      </w:r>
    </w:p>
    <w:p w14:paraId="00B175A0" w14:textId="1C4FB1B0" w:rsidR="00E8453B" w:rsidRDefault="00E8453B" w:rsidP="00E8453B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>
        <w:instrText xml:space="preserve"> FORMCHECKBOX </w:instrText>
      </w:r>
      <w:r>
        <w:fldChar w:fldCharType="end"/>
      </w:r>
      <w:bookmarkEnd w:id="35"/>
      <w:r w:rsidR="00EE5A2C">
        <w:t xml:space="preserve"> Block training</w:t>
      </w:r>
      <w:r>
        <w:t xml:space="preserve">. State number of blocks per year </w:t>
      </w:r>
      <w:r w:rsidR="00877ED9"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bookmarkStart w:id="36" w:name="Text29"/>
      <w:r w:rsidR="00877ED9">
        <w:instrText xml:space="preserve"> FORMTEXT </w:instrText>
      </w:r>
      <w:r w:rsidR="00877ED9">
        <w:fldChar w:fldCharType="separate"/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fldChar w:fldCharType="end"/>
      </w:r>
      <w:bookmarkEnd w:id="36"/>
    </w:p>
    <w:p w14:paraId="40FE53D2" w14:textId="38606DC0" w:rsidR="00E8453B" w:rsidRDefault="00E8453B" w:rsidP="00E8453B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"/>
      <w:r>
        <w:instrText xml:space="preserve"> FORMCHECKBOX </w:instrText>
      </w:r>
      <w:r>
        <w:fldChar w:fldCharType="end"/>
      </w:r>
      <w:bookmarkEnd w:id="37"/>
      <w:r>
        <w:t xml:space="preserve"> Continuous</w:t>
      </w:r>
      <w:r w:rsidR="00EE5A2C">
        <w:t xml:space="preserve"> training</w:t>
      </w:r>
      <w:r>
        <w:t xml:space="preserve">. State number of sessions per week </w:t>
      </w:r>
      <w:r w:rsidR="00877ED9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77ED9">
        <w:instrText xml:space="preserve"> FORMTEXT </w:instrText>
      </w:r>
      <w:r w:rsidR="00877ED9">
        <w:fldChar w:fldCharType="separate"/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fldChar w:fldCharType="end"/>
      </w:r>
    </w:p>
    <w:p w14:paraId="2B304B06" w14:textId="77777777" w:rsidR="00877ED9" w:rsidRDefault="00E8453B" w:rsidP="00C24831">
      <w:pPr>
        <w:pStyle w:val="Question"/>
      </w:pPr>
      <w:r>
        <w:t xml:space="preserve"> </w:t>
      </w:r>
      <w:r w:rsidR="00B423E5">
        <w:t>What kind of group</w:t>
      </w:r>
      <w:r w:rsidR="00246378">
        <w:t xml:space="preserve"> analytic group</w:t>
      </w:r>
      <w:r w:rsidR="00B423E5">
        <w:t>?</w:t>
      </w:r>
      <w:r w:rsidR="00C24831">
        <w:t xml:space="preserve"> </w:t>
      </w:r>
    </w:p>
    <w:p w14:paraId="16D5D54C" w14:textId="709E7C30" w:rsidR="00877ED9" w:rsidRDefault="00877ED9" w:rsidP="00877ED9">
      <w:pPr>
        <w:pStyle w:val="Question"/>
        <w:numPr>
          <w:ilvl w:val="0"/>
          <w:numId w:val="0"/>
        </w:numPr>
        <w:ind w:left="518"/>
      </w:pPr>
      <w: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instrText xml:space="preserve"> FORMCHECKBOX </w:instrText>
      </w:r>
      <w:r>
        <w:fldChar w:fldCharType="end"/>
      </w:r>
      <w:bookmarkEnd w:id="38"/>
      <w:r>
        <w:t xml:space="preserve"> </w:t>
      </w:r>
      <w:r w:rsidR="00246378">
        <w:t>Trainees only</w:t>
      </w:r>
    </w:p>
    <w:p w14:paraId="10F528ED" w14:textId="042C7F18" w:rsidR="00C24831" w:rsidRDefault="00246378" w:rsidP="00877ED9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"/>
      <w:r>
        <w:instrText xml:space="preserve"> FORMCHECKBOX </w:instrText>
      </w:r>
      <w:r>
        <w:fldChar w:fldCharType="end"/>
      </w:r>
      <w:bookmarkEnd w:id="39"/>
      <w:r>
        <w:t xml:space="preserve"> Mixed (trainees and patients)</w:t>
      </w:r>
    </w:p>
    <w:p w14:paraId="49A07006" w14:textId="0D4C83BA" w:rsidR="00246378" w:rsidRDefault="00246378" w:rsidP="00C24831">
      <w:pPr>
        <w:pStyle w:val="Question"/>
      </w:pPr>
      <w:r>
        <w:t xml:space="preserve">Duration of each </w:t>
      </w:r>
      <w:r w:rsidR="00877ED9">
        <w:t xml:space="preserve">group analytic </w:t>
      </w:r>
      <w:r>
        <w:t>session</w:t>
      </w:r>
      <w:r w:rsidR="00877ED9">
        <w:t>:</w:t>
      </w:r>
      <w:r>
        <w:t xml:space="preserve"> </w:t>
      </w:r>
      <w:r w:rsidR="00877ED9">
        <w:fldChar w:fldCharType="begin">
          <w:ffData>
            <w:name w:val="Text30"/>
            <w:enabled/>
            <w:calcOnExit w:val="0"/>
            <w:textInput>
              <w:type w:val="number"/>
            </w:textInput>
          </w:ffData>
        </w:fldChar>
      </w:r>
      <w:bookmarkStart w:id="40" w:name="Text30"/>
      <w:r w:rsidR="00877ED9">
        <w:instrText xml:space="preserve"> FORMTEXT </w:instrText>
      </w:r>
      <w:r w:rsidR="00877ED9">
        <w:fldChar w:fldCharType="separate"/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fldChar w:fldCharType="end"/>
      </w:r>
      <w:bookmarkEnd w:id="40"/>
      <w:r>
        <w:t xml:space="preserve"> minutes</w:t>
      </w:r>
    </w:p>
    <w:p w14:paraId="068DADF9" w14:textId="663A8C7B" w:rsidR="00246378" w:rsidRDefault="00246378" w:rsidP="00C24831">
      <w:pPr>
        <w:pStyle w:val="Question"/>
      </w:pPr>
      <w:r>
        <w:t xml:space="preserve">Minimum </w:t>
      </w:r>
      <w:r w:rsidR="00D80281">
        <w:t>hours</w:t>
      </w:r>
      <w:r>
        <w:t xml:space="preserve"> of </w:t>
      </w:r>
      <w:r w:rsidR="00877ED9">
        <w:t>personal group analysis</w:t>
      </w:r>
      <w:r w:rsidR="00FE514E">
        <w:t xml:space="preserve"> in small analytic group</w:t>
      </w:r>
      <w:r w:rsidR="00877ED9">
        <w:t xml:space="preserve">: </w:t>
      </w:r>
      <w:r w:rsidR="00877ED9">
        <w:fldChar w:fldCharType="begin">
          <w:ffData>
            <w:name w:val="Text31"/>
            <w:enabled/>
            <w:calcOnExit w:val="0"/>
            <w:textInput>
              <w:type w:val="number"/>
            </w:textInput>
          </w:ffData>
        </w:fldChar>
      </w:r>
      <w:bookmarkStart w:id="41" w:name="Text31"/>
      <w:r w:rsidR="00877ED9">
        <w:instrText xml:space="preserve"> FORMTEXT </w:instrText>
      </w:r>
      <w:r w:rsidR="00877ED9">
        <w:fldChar w:fldCharType="separate"/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rPr>
          <w:noProof/>
        </w:rPr>
        <w:t> </w:t>
      </w:r>
      <w:r w:rsidR="00877ED9">
        <w:fldChar w:fldCharType="end"/>
      </w:r>
      <w:bookmarkEnd w:id="41"/>
      <w:r w:rsidR="00877ED9">
        <w:t xml:space="preserve"> </w:t>
      </w:r>
    </w:p>
    <w:p w14:paraId="2123C073" w14:textId="52554C42" w:rsidR="001249C0" w:rsidRDefault="001249C0" w:rsidP="00C24831">
      <w:pPr>
        <w:pStyle w:val="Question"/>
      </w:pPr>
      <w:r>
        <w:t xml:space="preserve">Do trainees </w:t>
      </w:r>
      <w:r w:rsidR="0009539F">
        <w:t>attend group sessions</w:t>
      </w:r>
      <w:r>
        <w:t xml:space="preserve"> in person?</w:t>
      </w:r>
    </w:p>
    <w:p w14:paraId="739AD251" w14:textId="035C2CAF" w:rsidR="001249C0" w:rsidRDefault="001249C0" w:rsidP="001249C0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"/>
      <w:r>
        <w:instrText xml:space="preserve"> FORMCHECKBOX </w:instrText>
      </w:r>
      <w:r>
        <w:fldChar w:fldCharType="end"/>
      </w:r>
      <w:bookmarkEnd w:id="42"/>
      <w:r>
        <w:t xml:space="preserve"> Always in person</w:t>
      </w:r>
    </w:p>
    <w:p w14:paraId="59894D02" w14:textId="2543B095" w:rsidR="001249C0" w:rsidRDefault="001249C0" w:rsidP="001249C0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>
        <w:instrText xml:space="preserve"> FORMCHECKBOX </w:instrText>
      </w:r>
      <w:r>
        <w:fldChar w:fldCharType="end"/>
      </w:r>
      <w:bookmarkEnd w:id="43"/>
      <w:r>
        <w:t xml:space="preserve"> </w:t>
      </w:r>
      <w:proofErr w:type="gramStart"/>
      <w:r>
        <w:t>Always by means of telecommunication.</w:t>
      </w:r>
      <w:proofErr w:type="gramEnd"/>
      <w:r>
        <w:t xml:space="preserve"> Specify the type of technology used for telecommunication</w:t>
      </w:r>
      <w:r w:rsidR="0009539F">
        <w:t>:</w:t>
      </w:r>
      <w:r>
        <w:t xml:space="preserve">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6695699C" w14:textId="264BB43B" w:rsidR="001249C0" w:rsidRDefault="001249C0" w:rsidP="001249C0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3"/>
      <w:r>
        <w:instrText xml:space="preserve"> FORMCHECKBOX </w:instrText>
      </w:r>
      <w:r>
        <w:fldChar w:fldCharType="end"/>
      </w:r>
      <w:bookmarkEnd w:id="45"/>
      <w:r>
        <w:t xml:space="preserve"> </w:t>
      </w:r>
      <w:proofErr w:type="gramStart"/>
      <w:r>
        <w:t>Partly by means of telecommunication.</w:t>
      </w:r>
      <w:proofErr w:type="gramEnd"/>
      <w:r w:rsidRPr="001249C0">
        <w:t xml:space="preserve"> </w:t>
      </w:r>
      <w:r>
        <w:t xml:space="preserve">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Describe how and to what extent the use of telecommunication technologies is limited: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0A530F03" w14:textId="2DC624A9" w:rsidR="00877ED9" w:rsidRDefault="00877ED9" w:rsidP="00877ED9">
      <w:pPr>
        <w:pStyle w:val="Question"/>
      </w:pPr>
      <w:r>
        <w:t>What other group experiences do you offer trainees?</w:t>
      </w:r>
    </w:p>
    <w:p w14:paraId="65CEDE16" w14:textId="2DAA5DC7" w:rsidR="00877ED9" w:rsidRDefault="00877ED9" w:rsidP="00877ED9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0"/>
      <w:r>
        <w:instrText xml:space="preserve"> FORMCHECKBOX </w:instrText>
      </w:r>
      <w:r>
        <w:fldChar w:fldCharType="end"/>
      </w:r>
      <w:bookmarkEnd w:id="47"/>
      <w:r>
        <w:t xml:space="preserve"> Small experiential group </w:t>
      </w:r>
      <w: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bookmarkStart w:id="48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t xml:space="preserve"> hours per year</w:t>
      </w:r>
    </w:p>
    <w:p w14:paraId="191BA077" w14:textId="2E0B515A" w:rsidR="00877ED9" w:rsidRDefault="00877ED9" w:rsidP="00877ED9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Median group </w:t>
      </w:r>
      <w: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per year</w:t>
      </w:r>
    </w:p>
    <w:p w14:paraId="228ADDC6" w14:textId="4FADD732" w:rsidR="00877ED9" w:rsidRDefault="00877ED9" w:rsidP="00877ED9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Large group </w:t>
      </w:r>
      <w: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per year</w:t>
      </w:r>
    </w:p>
    <w:p w14:paraId="60E731EC" w14:textId="63771DE0" w:rsidR="00341237" w:rsidRDefault="00341237" w:rsidP="00341237">
      <w:pPr>
        <w:pStyle w:val="Question"/>
      </w:pPr>
      <w:r>
        <w:t xml:space="preserve">Does the course involve individual psychotherapy?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9C6E6CA" w14:textId="1A0AB0DA" w:rsidR="00341237" w:rsidRDefault="00341237" w:rsidP="00341237">
      <w:pPr>
        <w:pStyle w:val="Question"/>
        <w:numPr>
          <w:ilvl w:val="0"/>
          <w:numId w:val="0"/>
        </w:numPr>
        <w:ind w:left="518"/>
      </w:pPr>
      <w:r>
        <w:t xml:space="preserve">If yes, number of sessions weekly </w:t>
      </w:r>
      <w:r>
        <w:fldChar w:fldCharType="begin">
          <w:ffData>
            <w:name w:val="Text33"/>
            <w:enabled/>
            <w:calcOnExit w:val="0"/>
            <w:textInput>
              <w:type w:val="number"/>
            </w:textInput>
          </w:ffData>
        </w:fldChar>
      </w:r>
      <w:bookmarkStart w:id="49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 xml:space="preserve">, </w:t>
      </w:r>
      <w:r w:rsidR="00B06DBA">
        <w:t xml:space="preserve">duration of each session </w:t>
      </w:r>
      <w:r w:rsidR="00B06DBA">
        <w:fldChar w:fldCharType="begin">
          <w:ffData>
            <w:name w:val="Text42"/>
            <w:enabled/>
            <w:calcOnExit w:val="0"/>
            <w:textInput/>
          </w:ffData>
        </w:fldChar>
      </w:r>
      <w:bookmarkStart w:id="50" w:name="Text42"/>
      <w:r w:rsidR="00B06DBA">
        <w:instrText xml:space="preserve"> FORMTEXT </w:instrText>
      </w:r>
      <w:r w:rsidR="00B06DBA">
        <w:fldChar w:fldCharType="separate"/>
      </w:r>
      <w:r w:rsidR="00B06DBA">
        <w:rPr>
          <w:noProof/>
        </w:rPr>
        <w:t> </w:t>
      </w:r>
      <w:r w:rsidR="00B06DBA">
        <w:rPr>
          <w:noProof/>
        </w:rPr>
        <w:t> </w:t>
      </w:r>
      <w:r w:rsidR="00B06DBA">
        <w:rPr>
          <w:noProof/>
        </w:rPr>
        <w:t> </w:t>
      </w:r>
      <w:r w:rsidR="00B06DBA">
        <w:rPr>
          <w:noProof/>
        </w:rPr>
        <w:t> </w:t>
      </w:r>
      <w:r w:rsidR="00B06DBA">
        <w:rPr>
          <w:noProof/>
        </w:rPr>
        <w:t> </w:t>
      </w:r>
      <w:r w:rsidR="00B06DBA">
        <w:fldChar w:fldCharType="end"/>
      </w:r>
      <w:bookmarkEnd w:id="50"/>
      <w:r w:rsidR="00B06DBA">
        <w:t xml:space="preserve"> minutes, </w:t>
      </w:r>
      <w:r>
        <w:t xml:space="preserve">minimum hours required </w:t>
      </w:r>
      <w: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bookmarkStart w:id="5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548AACDD" w14:textId="6B1E74E8" w:rsidR="00341237" w:rsidRDefault="00341237" w:rsidP="00341237">
      <w:pPr>
        <w:pStyle w:val="Question"/>
        <w:numPr>
          <w:ilvl w:val="0"/>
          <w:numId w:val="0"/>
        </w:numPr>
        <w:ind w:left="518" w:hanging="374"/>
      </w:pPr>
      <w:r>
        <w:t>2) THEORETICAL ACTIVITY</w:t>
      </w:r>
    </w:p>
    <w:p w14:paraId="0DA64B61" w14:textId="49003EFF" w:rsidR="00AC042D" w:rsidRDefault="00AC042D" w:rsidP="004C3596">
      <w:pPr>
        <w:pStyle w:val="Question"/>
        <w:numPr>
          <w:ilvl w:val="0"/>
          <w:numId w:val="5"/>
        </w:numPr>
      </w:pPr>
      <w:r>
        <w:t>What are main areas of you</w:t>
      </w:r>
      <w:r w:rsidR="00ED1CBF">
        <w:t>r theoretical approach (please,</w:t>
      </w:r>
      <w:r>
        <w:t xml:space="preserve"> list below)</w:t>
      </w:r>
      <w:r w:rsidR="00ED1CBF">
        <w:t>?</w:t>
      </w:r>
    </w:p>
    <w:p w14:paraId="2FE4512E" w14:textId="08FB6FB5" w:rsidR="00AC042D" w:rsidRDefault="00AC042D" w:rsidP="00AC042D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5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3DC7AA7D" w14:textId="1F826BAA" w:rsidR="00AC042D" w:rsidRDefault="00ED1CBF" w:rsidP="004C3596">
      <w:pPr>
        <w:pStyle w:val="Question"/>
        <w:numPr>
          <w:ilvl w:val="0"/>
          <w:numId w:val="5"/>
        </w:numPr>
      </w:pPr>
      <w:r>
        <w:t xml:space="preserve">In what form is theory offered? </w:t>
      </w:r>
      <w:r>
        <w:fldChar w:fldCharType="begin">
          <w:ffData>
            <w:name w:val="Dropdown4"/>
            <w:enabled/>
            <w:calcOnExit w:val="0"/>
            <w:ddList>
              <w:listEntry w:val="Seminar"/>
              <w:listEntry w:val="Lecture"/>
              <w:listEntry w:val="other"/>
            </w:ddList>
          </w:ffData>
        </w:fldChar>
      </w:r>
      <w:bookmarkStart w:id="53" w:name="Dropdown4"/>
      <w:r>
        <w:instrText xml:space="preserve"> FORMDROPDOWN </w:instrText>
      </w:r>
      <w:r>
        <w:fldChar w:fldCharType="end"/>
      </w:r>
      <w:bookmarkEnd w:id="53"/>
      <w:r>
        <w:t xml:space="preserve"> If other, please, specify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4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14:paraId="4DAE1EEF" w14:textId="3A62788B" w:rsidR="00955AF6" w:rsidRDefault="00955AF6" w:rsidP="004C3596">
      <w:pPr>
        <w:pStyle w:val="Question"/>
        <w:numPr>
          <w:ilvl w:val="0"/>
          <w:numId w:val="5"/>
        </w:numPr>
      </w:pPr>
      <w:r>
        <w:t xml:space="preserve">Minimum hours of theory required </w:t>
      </w:r>
      <w:r w:rsidR="00966BA0"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bookmarkStart w:id="55" w:name="Text37"/>
      <w:r w:rsidR="00966BA0">
        <w:instrText xml:space="preserve"> FORMTEXT </w:instrText>
      </w:r>
      <w:r w:rsidR="00966BA0">
        <w:fldChar w:fldCharType="separate"/>
      </w:r>
      <w:r w:rsidR="00966BA0">
        <w:rPr>
          <w:noProof/>
        </w:rPr>
        <w:t> </w:t>
      </w:r>
      <w:r w:rsidR="00966BA0">
        <w:rPr>
          <w:noProof/>
        </w:rPr>
        <w:t> </w:t>
      </w:r>
      <w:r w:rsidR="00966BA0">
        <w:rPr>
          <w:noProof/>
        </w:rPr>
        <w:t> </w:t>
      </w:r>
      <w:r w:rsidR="00966BA0">
        <w:rPr>
          <w:noProof/>
        </w:rPr>
        <w:t> </w:t>
      </w:r>
      <w:r w:rsidR="00966BA0">
        <w:rPr>
          <w:noProof/>
        </w:rPr>
        <w:t> </w:t>
      </w:r>
      <w:r w:rsidR="00966BA0">
        <w:fldChar w:fldCharType="end"/>
      </w:r>
      <w:bookmarkEnd w:id="55"/>
    </w:p>
    <w:p w14:paraId="130CABDB" w14:textId="7A7DE712" w:rsidR="00955AF6" w:rsidRDefault="00955AF6" w:rsidP="00955AF6">
      <w:pPr>
        <w:pStyle w:val="Question"/>
        <w:numPr>
          <w:ilvl w:val="0"/>
          <w:numId w:val="0"/>
        </w:numPr>
        <w:ind w:left="144"/>
      </w:pPr>
      <w:r>
        <w:t xml:space="preserve">3) SUPERVISION </w:t>
      </w:r>
    </w:p>
    <w:p w14:paraId="79034CC7" w14:textId="3E08653A" w:rsidR="00CB48E4" w:rsidRDefault="00CB48E4" w:rsidP="004C3596">
      <w:pPr>
        <w:pStyle w:val="Question"/>
        <w:numPr>
          <w:ilvl w:val="0"/>
          <w:numId w:val="6"/>
        </w:numPr>
      </w:pPr>
      <w:r>
        <w:lastRenderedPageBreak/>
        <w:t xml:space="preserve">Does the course involve </w:t>
      </w:r>
      <w:r w:rsidR="00B06DBA">
        <w:t xml:space="preserve">supervision of trainees’ </w:t>
      </w:r>
      <w:r w:rsidR="00DA6E50">
        <w:t>psycho</w:t>
      </w:r>
      <w:r w:rsidR="00B06DBA">
        <w:t>therapeutic work</w:t>
      </w:r>
      <w:r>
        <w:t>?</w:t>
      </w:r>
      <w:r w:rsidR="00B06DBA">
        <w:t xml:space="preserve"> Yes </w:t>
      </w:r>
      <w:r w:rsidR="00B06DBA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7"/>
      <w:r w:rsidR="00B06DBA">
        <w:instrText xml:space="preserve"> FORMCHECKBOX </w:instrText>
      </w:r>
      <w:r w:rsidR="00B06DBA">
        <w:fldChar w:fldCharType="end"/>
      </w:r>
      <w:bookmarkEnd w:id="56"/>
      <w:r w:rsidR="00B06DBA">
        <w:t xml:space="preserve"> No </w:t>
      </w:r>
      <w:r w:rsidR="00B06DB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8"/>
      <w:r w:rsidR="00B06DBA">
        <w:instrText xml:space="preserve"> FORMCHECKBOX </w:instrText>
      </w:r>
      <w:r w:rsidR="00B06DBA">
        <w:fldChar w:fldCharType="end"/>
      </w:r>
      <w:bookmarkEnd w:id="57"/>
    </w:p>
    <w:p w14:paraId="356FB0E6" w14:textId="5DE5AABF" w:rsidR="00B06DBA" w:rsidRDefault="00B06DBA" w:rsidP="00B06DBA">
      <w:pPr>
        <w:pStyle w:val="Question"/>
        <w:numPr>
          <w:ilvl w:val="0"/>
          <w:numId w:val="0"/>
        </w:numPr>
        <w:ind w:left="518" w:hanging="374"/>
      </w:pPr>
      <w:r w:rsidRPr="00246378">
        <w:rPr>
          <w:b w:val="0"/>
        </w:rPr>
        <w:t>If yes, complete below</w:t>
      </w:r>
      <w:r w:rsidR="00D80281">
        <w:rPr>
          <w:b w:val="0"/>
        </w:rPr>
        <w:t xml:space="preserve"> b, c, d, e, </w:t>
      </w:r>
      <w:proofErr w:type="gramStart"/>
      <w:r>
        <w:rPr>
          <w:b w:val="0"/>
        </w:rPr>
        <w:t>f</w:t>
      </w:r>
      <w:proofErr w:type="gramEnd"/>
      <w:r>
        <w:rPr>
          <w:b w:val="0"/>
        </w:rPr>
        <w:t>.</w:t>
      </w:r>
    </w:p>
    <w:p w14:paraId="65D5E2B9" w14:textId="328145F1" w:rsidR="00535271" w:rsidRDefault="00535271" w:rsidP="004C3596">
      <w:pPr>
        <w:pStyle w:val="Question"/>
        <w:numPr>
          <w:ilvl w:val="0"/>
          <w:numId w:val="6"/>
        </w:numPr>
      </w:pPr>
      <w:r>
        <w:t xml:space="preserve">In what form is supervision of trainees’ </w:t>
      </w:r>
      <w:r w:rsidR="00EB1EF8">
        <w:t>psycho</w:t>
      </w:r>
      <w:r>
        <w:t xml:space="preserve">therapeutic work offered? </w:t>
      </w:r>
    </w:p>
    <w:p w14:paraId="1FA63960" w14:textId="77777777" w:rsidR="00DA6E50" w:rsidRDefault="00DA6E50" w:rsidP="00DA6E50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4"/>
      <w:r>
        <w:instrText xml:space="preserve"> FORMCHECKBOX </w:instrText>
      </w:r>
      <w:r>
        <w:fldChar w:fldCharType="end"/>
      </w:r>
      <w:bookmarkEnd w:id="58"/>
      <w:r>
        <w:t xml:space="preserve"> Group supervision only </w:t>
      </w:r>
    </w:p>
    <w:p w14:paraId="46F3D444" w14:textId="77777777" w:rsidR="00DA6E50" w:rsidRDefault="00DA6E50" w:rsidP="00DA6E50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5"/>
      <w:r>
        <w:instrText xml:space="preserve"> FORMCHECKBOX </w:instrText>
      </w:r>
      <w:r>
        <w:fldChar w:fldCharType="end"/>
      </w:r>
      <w:bookmarkEnd w:id="59"/>
      <w:r>
        <w:t xml:space="preserve"> Individual supervision only</w:t>
      </w:r>
    </w:p>
    <w:p w14:paraId="13231DFB" w14:textId="366E8507" w:rsidR="00DA6E50" w:rsidRDefault="00DA6E50" w:rsidP="00DA6E50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6"/>
      <w:r>
        <w:instrText xml:space="preserve"> FORMCHECKBOX </w:instrText>
      </w:r>
      <w:r>
        <w:fldChar w:fldCharType="end"/>
      </w:r>
      <w:bookmarkEnd w:id="60"/>
      <w:r>
        <w:t xml:space="preserve"> Supervision is offered partly </w:t>
      </w:r>
      <w:proofErr w:type="gramStart"/>
      <w:r>
        <w:t>in grou</w:t>
      </w:r>
      <w:r w:rsidR="00D80281">
        <w:t>p</w:t>
      </w:r>
      <w:proofErr w:type="gramEnd"/>
      <w:r w:rsidR="00D80281">
        <w:t xml:space="preserve"> setting for minimum </w:t>
      </w:r>
      <w:r w:rsidR="00D80281"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bookmarkStart w:id="61" w:name="Text41"/>
      <w:r w:rsidR="00D80281">
        <w:instrText xml:space="preserve"> FORMTEXT </w:instrText>
      </w:r>
      <w:r w:rsidR="00D80281">
        <w:fldChar w:fldCharType="separate"/>
      </w:r>
      <w:r w:rsidR="00D80281">
        <w:rPr>
          <w:noProof/>
        </w:rPr>
        <w:t> </w:t>
      </w:r>
      <w:r w:rsidR="00D80281">
        <w:rPr>
          <w:noProof/>
        </w:rPr>
        <w:t> </w:t>
      </w:r>
      <w:r w:rsidR="00D80281">
        <w:rPr>
          <w:noProof/>
        </w:rPr>
        <w:t> </w:t>
      </w:r>
      <w:r w:rsidR="00D80281">
        <w:rPr>
          <w:noProof/>
        </w:rPr>
        <w:t> </w:t>
      </w:r>
      <w:r w:rsidR="00D80281">
        <w:rPr>
          <w:noProof/>
        </w:rPr>
        <w:t> </w:t>
      </w:r>
      <w:r w:rsidR="00D80281">
        <w:fldChar w:fldCharType="end"/>
      </w:r>
      <w:bookmarkEnd w:id="61"/>
      <w:r w:rsidR="00D80281" w:rsidRPr="00D80281">
        <w:t xml:space="preserve"> </w:t>
      </w:r>
      <w:r w:rsidR="00D80281">
        <w:t>hours</w:t>
      </w:r>
    </w:p>
    <w:p w14:paraId="6414E8EE" w14:textId="4342566A" w:rsidR="00DA6E50" w:rsidRDefault="00DA6E50" w:rsidP="004C3596">
      <w:pPr>
        <w:pStyle w:val="Question"/>
        <w:numPr>
          <w:ilvl w:val="0"/>
          <w:numId w:val="6"/>
        </w:numPr>
      </w:pPr>
      <w:r>
        <w:t>What kind of trainees’ psychotherapeutic work is presented for supervision?</w:t>
      </w:r>
    </w:p>
    <w:p w14:paraId="4F1A6931" w14:textId="589494E4" w:rsidR="00DA6E50" w:rsidRDefault="00DA6E50" w:rsidP="00DA6E50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9"/>
      <w:r>
        <w:instrText xml:space="preserve"> FORMCHECKBOX </w:instrText>
      </w:r>
      <w:r>
        <w:fldChar w:fldCharType="end"/>
      </w:r>
      <w:bookmarkEnd w:id="62"/>
      <w:r>
        <w:t xml:space="preserve"> </w:t>
      </w:r>
      <w:proofErr w:type="gramStart"/>
      <w:r>
        <w:t>Group analyti</w:t>
      </w:r>
      <w:r w:rsidR="00D80281">
        <w:t>c cases.</w:t>
      </w:r>
      <w:proofErr w:type="gramEnd"/>
      <w:r w:rsidR="00D80281">
        <w:t xml:space="preserve"> State minimum</w:t>
      </w:r>
      <w:r>
        <w:t xml:space="preserve"> hours of supervision of group analytic work required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63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 w:rsidR="00FE514E">
        <w:t xml:space="preserve"> </w:t>
      </w:r>
      <w:r>
        <w:t xml:space="preserve">State minimum </w:t>
      </w:r>
      <w:r w:rsidR="00FE514E">
        <w:t xml:space="preserve">number of groups a trainee must be supervised for </w:t>
      </w:r>
      <w:r w:rsidR="00FE514E">
        <w:fldChar w:fldCharType="begin">
          <w:ffData>
            <w:name w:val="Text47"/>
            <w:enabled/>
            <w:calcOnExit w:val="0"/>
            <w:textInput/>
          </w:ffData>
        </w:fldChar>
      </w:r>
      <w:bookmarkStart w:id="64" w:name="Text47"/>
      <w:r w:rsidR="00FE514E">
        <w:instrText xml:space="preserve"> FORMTEXT </w:instrText>
      </w:r>
      <w:r w:rsidR="00FE514E">
        <w:fldChar w:fldCharType="separate"/>
      </w:r>
      <w:r w:rsidR="00FE514E">
        <w:rPr>
          <w:noProof/>
        </w:rPr>
        <w:t> </w:t>
      </w:r>
      <w:r w:rsidR="00FE514E">
        <w:rPr>
          <w:noProof/>
        </w:rPr>
        <w:t> </w:t>
      </w:r>
      <w:r w:rsidR="00FE514E">
        <w:rPr>
          <w:noProof/>
        </w:rPr>
        <w:t> </w:t>
      </w:r>
      <w:r w:rsidR="00FE514E">
        <w:rPr>
          <w:noProof/>
        </w:rPr>
        <w:t> </w:t>
      </w:r>
      <w:r w:rsidR="00FE514E">
        <w:rPr>
          <w:noProof/>
        </w:rPr>
        <w:t> </w:t>
      </w:r>
      <w:r w:rsidR="00FE514E">
        <w:fldChar w:fldCharType="end"/>
      </w:r>
      <w:bookmarkEnd w:id="64"/>
      <w:r w:rsidR="00FE514E">
        <w:t xml:space="preserve"> State minimal duration of a group, which </w:t>
      </w:r>
      <w:r w:rsidR="00D80281">
        <w:t xml:space="preserve">a </w:t>
      </w:r>
      <w:r w:rsidR="00FE514E">
        <w:t xml:space="preserve">trainee must conduct to qualify </w:t>
      </w:r>
      <w:r w:rsidR="00FE514E">
        <w:fldChar w:fldCharType="begin">
          <w:ffData>
            <w:name w:val="Text48"/>
            <w:enabled/>
            <w:calcOnExit w:val="0"/>
            <w:textInput>
              <w:type w:val="number"/>
            </w:textInput>
          </w:ffData>
        </w:fldChar>
      </w:r>
      <w:bookmarkStart w:id="65" w:name="Text48"/>
      <w:r w:rsidR="00FE514E">
        <w:instrText xml:space="preserve"> FORMTEXT </w:instrText>
      </w:r>
      <w:r w:rsidR="00FE514E">
        <w:fldChar w:fldCharType="separate"/>
      </w:r>
      <w:r w:rsidR="00FE514E">
        <w:rPr>
          <w:noProof/>
        </w:rPr>
        <w:t> </w:t>
      </w:r>
      <w:r w:rsidR="00FE514E">
        <w:rPr>
          <w:noProof/>
        </w:rPr>
        <w:t> </w:t>
      </w:r>
      <w:r w:rsidR="00FE514E">
        <w:rPr>
          <w:noProof/>
        </w:rPr>
        <w:t> </w:t>
      </w:r>
      <w:r w:rsidR="00FE514E">
        <w:rPr>
          <w:noProof/>
        </w:rPr>
        <w:t> </w:t>
      </w:r>
      <w:r w:rsidR="00FE514E">
        <w:rPr>
          <w:noProof/>
        </w:rPr>
        <w:t> </w:t>
      </w:r>
      <w:r w:rsidR="00FE514E">
        <w:fldChar w:fldCharType="end"/>
      </w:r>
      <w:bookmarkEnd w:id="65"/>
      <w:r w:rsidR="00FE514E">
        <w:t xml:space="preserve"> </w:t>
      </w:r>
      <w:r w:rsidR="00FE514E">
        <w:fldChar w:fldCharType="begin">
          <w:ffData>
            <w:name w:val="Dropdown5"/>
            <w:enabled/>
            <w:calcOnExit w:val="0"/>
            <w:ddList>
              <w:listEntry w:val="sessions"/>
              <w:listEntry w:val="hours"/>
              <w:listEntry w:val="weeks"/>
              <w:listEntry w:val="months"/>
            </w:ddList>
          </w:ffData>
        </w:fldChar>
      </w:r>
      <w:bookmarkStart w:id="66" w:name="Dropdown5"/>
      <w:r w:rsidR="00FE514E">
        <w:instrText xml:space="preserve"> FORMDROPDOWN </w:instrText>
      </w:r>
      <w:r w:rsidR="00FE514E">
        <w:fldChar w:fldCharType="end"/>
      </w:r>
      <w:bookmarkEnd w:id="66"/>
    </w:p>
    <w:p w14:paraId="514DD6D2" w14:textId="14B5136C" w:rsidR="00DA6E50" w:rsidRDefault="00DA6E50" w:rsidP="00DA6E50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0"/>
      <w:r>
        <w:instrText xml:space="preserve"> FORMCHECKBOX </w:instrText>
      </w:r>
      <w:r>
        <w:fldChar w:fldCharType="end"/>
      </w:r>
      <w:bookmarkEnd w:id="67"/>
      <w:r>
        <w:t xml:space="preserve"> Individual psychoanalytic cases </w:t>
      </w:r>
    </w:p>
    <w:p w14:paraId="63202AC0" w14:textId="34708C3E" w:rsidR="00DA6E50" w:rsidRDefault="00DA6E50" w:rsidP="00FE51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1"/>
      <w:r>
        <w:instrText xml:space="preserve"> FORMCHECKBOX </w:instrText>
      </w:r>
      <w:r>
        <w:fldChar w:fldCharType="end"/>
      </w:r>
      <w:bookmarkEnd w:id="68"/>
      <w:r>
        <w:t xml:space="preserve"> </w:t>
      </w:r>
      <w:proofErr w:type="gramStart"/>
      <w:r>
        <w:t>other</w:t>
      </w:r>
      <w:proofErr w:type="gramEnd"/>
      <w:r>
        <w:t xml:space="preserve"> (please, specify)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69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2C1378B4" w14:textId="50E279D0" w:rsidR="00CB48E4" w:rsidRDefault="00B06DBA" w:rsidP="004C3596">
      <w:pPr>
        <w:pStyle w:val="Question"/>
        <w:numPr>
          <w:ilvl w:val="0"/>
          <w:numId w:val="6"/>
        </w:numPr>
      </w:pPr>
      <w:r>
        <w:t xml:space="preserve">Duration of each supervision session in minutes: group session </w:t>
      </w:r>
      <w: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bookmarkStart w:id="70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>
        <w:t xml:space="preserve"> individual session </w:t>
      </w:r>
      <w:r>
        <w:fldChar w:fldCharType="begin">
          <w:ffData>
            <w:name w:val="Text44"/>
            <w:enabled/>
            <w:calcOnExit w:val="0"/>
            <w:textInput>
              <w:type w:val="number"/>
            </w:textInput>
          </w:ffData>
        </w:fldChar>
      </w:r>
      <w:bookmarkStart w:id="71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1657CD2E" w14:textId="21404877" w:rsidR="00CB48E4" w:rsidRDefault="00D80281" w:rsidP="004C3596">
      <w:pPr>
        <w:pStyle w:val="Question"/>
        <w:numPr>
          <w:ilvl w:val="0"/>
          <w:numId w:val="6"/>
        </w:numPr>
      </w:pPr>
      <w:r>
        <w:t>Minimum</w:t>
      </w:r>
      <w:r w:rsidR="00FE514E">
        <w:t xml:space="preserve"> hours </w:t>
      </w:r>
      <w:r>
        <w:t xml:space="preserve">of supervision required </w:t>
      </w:r>
      <w:r>
        <w:fldChar w:fldCharType="begin">
          <w:ffData>
            <w:name w:val="Text49"/>
            <w:enabled/>
            <w:calcOnExit w:val="0"/>
            <w:textInput>
              <w:type w:val="number"/>
            </w:textInput>
          </w:ffData>
        </w:fldChar>
      </w:r>
      <w:bookmarkStart w:id="72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14:paraId="1C0BF931" w14:textId="5FB8B809" w:rsidR="00535271" w:rsidRDefault="00535271" w:rsidP="004C3596">
      <w:pPr>
        <w:pStyle w:val="Question"/>
        <w:numPr>
          <w:ilvl w:val="0"/>
          <w:numId w:val="6"/>
        </w:numPr>
      </w:pPr>
      <w:r>
        <w:t>Do trainees attend supervision sessions in person?</w:t>
      </w:r>
    </w:p>
    <w:p w14:paraId="12637CE8" w14:textId="77777777" w:rsidR="00535271" w:rsidRDefault="00535271" w:rsidP="00535271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Always in person</w:t>
      </w:r>
    </w:p>
    <w:p w14:paraId="0DBB9B4A" w14:textId="77777777" w:rsidR="00535271" w:rsidRDefault="00535271" w:rsidP="00535271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Always by means of telecommunication.</w:t>
      </w:r>
      <w:proofErr w:type="gramEnd"/>
      <w:r>
        <w:t xml:space="preserve"> 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41128A" w14:textId="77777777" w:rsidR="00535271" w:rsidRDefault="00535271" w:rsidP="00535271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Partly by means of telecommunication.</w:t>
      </w:r>
      <w:proofErr w:type="gramEnd"/>
      <w:r w:rsidRPr="001249C0">
        <w:t xml:space="preserve"> </w:t>
      </w:r>
      <w:r>
        <w:t xml:space="preserve">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Describe how and to what extent the use of telecommunication technologies is limited: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C70192" w14:textId="77777777" w:rsidR="004E5831" w:rsidRDefault="004E5831" w:rsidP="004E5831">
      <w:pPr>
        <w:pStyle w:val="Question"/>
        <w:numPr>
          <w:ilvl w:val="0"/>
          <w:numId w:val="0"/>
        </w:numPr>
        <w:ind w:left="144"/>
      </w:pPr>
      <w:r>
        <w:t>4) QUALIFICATION</w:t>
      </w:r>
    </w:p>
    <w:p w14:paraId="4E5A5514" w14:textId="77777777" w:rsidR="004E5831" w:rsidRDefault="004E5831" w:rsidP="004C3596">
      <w:pPr>
        <w:pStyle w:val="Question"/>
        <w:numPr>
          <w:ilvl w:val="0"/>
          <w:numId w:val="7"/>
        </w:numPr>
      </w:pPr>
      <w:r>
        <w:t xml:space="preserve"> Other kinds of obligatory activity during or at the end of the training course</w:t>
      </w:r>
    </w:p>
    <w:p w14:paraId="6E346742" w14:textId="6811A43D" w:rsidR="004E5831" w:rsidRDefault="004E5831" w:rsidP="004E5831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Dropdown6"/>
            <w:enabled/>
            <w:calcOnExit w:val="0"/>
            <w:ddList>
              <w:listEntry w:val="thesis"/>
              <w:listEntry w:val="clinical paper"/>
              <w:listEntry w:val="other"/>
            </w:ddList>
          </w:ffData>
        </w:fldChar>
      </w:r>
      <w:bookmarkStart w:id="73" w:name="Dropdown6"/>
      <w:r>
        <w:instrText xml:space="preserve"> FORMDROPDOWN </w:instrText>
      </w:r>
      <w:r>
        <w:fldChar w:fldCharType="end"/>
      </w:r>
      <w:bookmarkEnd w:id="73"/>
      <w:r>
        <w:t xml:space="preserve"> If other, please, specify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74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578FCEAF" w14:textId="6EAE9A68" w:rsidR="004E5831" w:rsidRDefault="004E5831" w:rsidP="004C3596">
      <w:pPr>
        <w:pStyle w:val="Question"/>
        <w:numPr>
          <w:ilvl w:val="0"/>
          <w:numId w:val="7"/>
        </w:numPr>
      </w:pPr>
      <w:r>
        <w:t>Describe the applica</w:t>
      </w:r>
      <w:r w:rsidR="00C00203">
        <w:t>tion process used by your Instit</w:t>
      </w:r>
      <w:r>
        <w:t xml:space="preserve">ute for training candidates </w:t>
      </w:r>
    </w:p>
    <w:p w14:paraId="359BF772" w14:textId="77777777" w:rsidR="00AE698C" w:rsidRDefault="004E5831" w:rsidP="004E5831">
      <w:pPr>
        <w:pStyle w:val="Question"/>
        <w:numPr>
          <w:ilvl w:val="0"/>
          <w:numId w:val="0"/>
        </w:numPr>
        <w:ind w:left="518"/>
      </w:pPr>
      <w:r>
        <w:lastRenderedPageBreak/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2"/>
      <w:r>
        <w:instrText xml:space="preserve"> FORMCHECKBOX </w:instrText>
      </w:r>
      <w:r>
        <w:fldChar w:fldCharType="end"/>
      </w:r>
      <w:bookmarkEnd w:id="75"/>
      <w:r>
        <w:t xml:space="preserve"> Individual interview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3"/>
      <w:r>
        <w:instrText xml:space="preserve"> FORMCHECKBOX </w:instrText>
      </w:r>
      <w:r>
        <w:fldChar w:fldCharType="end"/>
      </w:r>
      <w:bookmarkEnd w:id="76"/>
      <w:r>
        <w:t xml:space="preserve"> Group interview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4"/>
      <w:r>
        <w:instrText xml:space="preserve"> FORMCHECKBOX </w:instrText>
      </w:r>
      <w:r>
        <w:fldChar w:fldCharType="end"/>
      </w:r>
      <w:bookmarkEnd w:id="77"/>
      <w:r>
        <w:t xml:space="preserve"> written application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5"/>
      <w:r>
        <w:instrText xml:space="preserve"> FORMCHECKBOX </w:instrText>
      </w:r>
      <w:r>
        <w:fldChar w:fldCharType="end"/>
      </w:r>
      <w:bookmarkEnd w:id="78"/>
      <w:r>
        <w:t xml:space="preserve"> </w:t>
      </w:r>
      <w:proofErr w:type="gramStart"/>
      <w:r>
        <w:t>Introductory</w:t>
      </w:r>
      <w:proofErr w:type="gramEnd"/>
      <w:r>
        <w:t xml:space="preserve"> course </w:t>
      </w:r>
    </w:p>
    <w:p w14:paraId="23B0D5FD" w14:textId="6B9C78A8" w:rsidR="004E5831" w:rsidRDefault="004E5831" w:rsidP="00AE698C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6"/>
      <w:r>
        <w:instrText xml:space="preserve"> FORMCHECKBOX </w:instrText>
      </w:r>
      <w:r>
        <w:fldChar w:fldCharType="end"/>
      </w:r>
      <w:bookmarkEnd w:id="79"/>
      <w:r>
        <w:t xml:space="preserve"> Personal analysis </w:t>
      </w:r>
      <w:r w:rsidR="00AE698C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7"/>
      <w:r w:rsidR="00AE698C">
        <w:instrText xml:space="preserve"> FORMCHECKBOX </w:instrText>
      </w:r>
      <w:r w:rsidR="00AE698C">
        <w:fldChar w:fldCharType="end"/>
      </w:r>
      <w:bookmarkEnd w:id="80"/>
      <w:r w:rsidR="00AE698C">
        <w:t xml:space="preserve"> other (please, specify) </w:t>
      </w:r>
      <w:r w:rsidR="00AE698C">
        <w:fldChar w:fldCharType="begin">
          <w:ffData>
            <w:name w:val="Text51"/>
            <w:enabled/>
            <w:calcOnExit w:val="0"/>
            <w:textInput/>
          </w:ffData>
        </w:fldChar>
      </w:r>
      <w:bookmarkStart w:id="81" w:name="Text51"/>
      <w:r w:rsidR="00AE698C">
        <w:instrText xml:space="preserve"> FORMTEXT </w:instrText>
      </w:r>
      <w:r w:rsidR="00AE698C">
        <w:fldChar w:fldCharType="separate"/>
      </w:r>
      <w:r w:rsidR="00AE698C">
        <w:rPr>
          <w:noProof/>
        </w:rPr>
        <w:t> </w:t>
      </w:r>
      <w:r w:rsidR="00AE698C">
        <w:rPr>
          <w:noProof/>
        </w:rPr>
        <w:t> </w:t>
      </w:r>
      <w:r w:rsidR="00AE698C">
        <w:rPr>
          <w:noProof/>
        </w:rPr>
        <w:t> </w:t>
      </w:r>
      <w:r w:rsidR="00AE698C">
        <w:rPr>
          <w:noProof/>
        </w:rPr>
        <w:t> </w:t>
      </w:r>
      <w:r w:rsidR="00AE698C">
        <w:rPr>
          <w:noProof/>
        </w:rPr>
        <w:t> </w:t>
      </w:r>
      <w:r w:rsidR="00AE698C">
        <w:fldChar w:fldCharType="end"/>
      </w:r>
      <w:bookmarkEnd w:id="81"/>
    </w:p>
    <w:p w14:paraId="2C650AC6" w14:textId="77777777" w:rsidR="00945506" w:rsidRDefault="00945506" w:rsidP="004C3596">
      <w:pPr>
        <w:pStyle w:val="Question"/>
        <w:numPr>
          <w:ilvl w:val="0"/>
          <w:numId w:val="7"/>
        </w:numPr>
      </w:pPr>
      <w:r>
        <w:t xml:space="preserve">Do you provide any kind of qualification or accreditation to your trainees at the completion of the training? </w:t>
      </w:r>
    </w:p>
    <w:p w14:paraId="42E7BD38" w14:textId="44B1338A" w:rsidR="006E7252" w:rsidRDefault="006E7252" w:rsidP="006E7252">
      <w:pPr>
        <w:pStyle w:val="Question"/>
        <w:numPr>
          <w:ilvl w:val="0"/>
          <w:numId w:val="0"/>
        </w:numPr>
        <w:ind w:left="518"/>
      </w:pPr>
      <w:r>
        <w:t xml:space="preserve">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If yes, what kind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82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</w:p>
    <w:p w14:paraId="3D42B35D" w14:textId="0C3BB3A3" w:rsidR="006E7252" w:rsidRDefault="006E7252" w:rsidP="004C3596">
      <w:pPr>
        <w:pStyle w:val="Question"/>
        <w:numPr>
          <w:ilvl w:val="0"/>
          <w:numId w:val="7"/>
        </w:numPr>
      </w:pPr>
      <w:r>
        <w:t>Do you always provide different trainers for Therapy and Supervision?</w:t>
      </w:r>
    </w:p>
    <w:p w14:paraId="4084AF37" w14:textId="0C5EA5F6" w:rsidR="006E7252" w:rsidRDefault="00945506" w:rsidP="006E7252">
      <w:pPr>
        <w:pStyle w:val="Question"/>
        <w:numPr>
          <w:ilvl w:val="0"/>
          <w:numId w:val="0"/>
        </w:numPr>
        <w:ind w:left="518"/>
      </w:pPr>
      <w:r>
        <w:t xml:space="preserve"> </w:t>
      </w:r>
      <w:r w:rsidR="006E7252">
        <w:t xml:space="preserve">Yes </w:t>
      </w:r>
      <w:r w:rsidR="006E725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E7252">
        <w:instrText xml:space="preserve"> FORMCHECKBOX </w:instrText>
      </w:r>
      <w:r w:rsidR="006E7252">
        <w:fldChar w:fldCharType="end"/>
      </w:r>
      <w:r w:rsidR="006E7252">
        <w:t xml:space="preserve"> No </w:t>
      </w:r>
      <w:r w:rsidR="006E725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E7252">
        <w:instrText xml:space="preserve"> FORMCHECKBOX </w:instrText>
      </w:r>
      <w:r w:rsidR="006E7252">
        <w:fldChar w:fldCharType="end"/>
      </w:r>
      <w:r w:rsidR="006E7252">
        <w:t xml:space="preserve"> If no, please, explain </w:t>
      </w:r>
      <w:r w:rsidR="006E7252">
        <w:fldChar w:fldCharType="begin">
          <w:ffData>
            <w:name w:val="Text52"/>
            <w:enabled/>
            <w:calcOnExit w:val="0"/>
            <w:textInput/>
          </w:ffData>
        </w:fldChar>
      </w:r>
      <w:r w:rsidR="006E7252">
        <w:instrText xml:space="preserve"> FORMTEXT </w:instrText>
      </w:r>
      <w:r w:rsidR="006E7252">
        <w:fldChar w:fldCharType="separate"/>
      </w:r>
      <w:r w:rsidR="006E7252">
        <w:rPr>
          <w:noProof/>
        </w:rPr>
        <w:t> </w:t>
      </w:r>
      <w:r w:rsidR="006E7252">
        <w:rPr>
          <w:noProof/>
        </w:rPr>
        <w:t> </w:t>
      </w:r>
      <w:r w:rsidR="006E7252">
        <w:rPr>
          <w:noProof/>
        </w:rPr>
        <w:t> </w:t>
      </w:r>
      <w:r w:rsidR="006E7252">
        <w:rPr>
          <w:noProof/>
        </w:rPr>
        <w:t> </w:t>
      </w:r>
      <w:r w:rsidR="006E7252">
        <w:rPr>
          <w:noProof/>
        </w:rPr>
        <w:t> </w:t>
      </w:r>
      <w:r w:rsidR="006E7252">
        <w:fldChar w:fldCharType="end"/>
      </w:r>
    </w:p>
    <w:p w14:paraId="28507CA6" w14:textId="48761D78" w:rsidR="00A83BB6" w:rsidRDefault="00A83BB6" w:rsidP="00A83BB6">
      <w:pPr>
        <w:pStyle w:val="Heading1"/>
        <w:rPr>
          <w:bCs/>
          <w:lang w:val="en-GB"/>
        </w:rPr>
      </w:pPr>
      <w:r>
        <w:rPr>
          <w:lang w:val="en-GB"/>
        </w:rPr>
        <w:t>Section IV</w:t>
      </w:r>
      <w:r w:rsidRPr="00C24831">
        <w:rPr>
          <w:lang w:val="en-GB"/>
        </w:rPr>
        <w:t xml:space="preserve">: </w:t>
      </w:r>
      <w:r>
        <w:rPr>
          <w:lang w:val="en-GB"/>
        </w:rPr>
        <w:t xml:space="preserve">Present training staff </w:t>
      </w:r>
    </w:p>
    <w:p w14:paraId="04B7C554" w14:textId="56C0B4EA" w:rsidR="00927D11" w:rsidRDefault="00927D11" w:rsidP="00927D11">
      <w:pPr>
        <w:pStyle w:val="Question"/>
        <w:numPr>
          <w:ilvl w:val="0"/>
          <w:numId w:val="0"/>
        </w:numPr>
        <w:ind w:left="518"/>
      </w:pPr>
      <w:r>
        <w:t xml:space="preserve">Number of persons included in training staff in present </w:t>
      </w:r>
      <w:r w:rsidR="00112473">
        <w:fldChar w:fldCharType="begin">
          <w:ffData>
            <w:name w:val="Text61"/>
            <w:enabled/>
            <w:calcOnExit w:val="0"/>
            <w:textInput>
              <w:type w:val="number"/>
            </w:textInput>
          </w:ffData>
        </w:fldChar>
      </w:r>
      <w:bookmarkStart w:id="83" w:name="Text61"/>
      <w:r w:rsidR="00112473">
        <w:instrText xml:space="preserve"> FORMTEXT </w:instrText>
      </w:r>
      <w:r w:rsidR="00112473">
        <w:fldChar w:fldCharType="separate"/>
      </w:r>
      <w:r w:rsidR="00112473">
        <w:rPr>
          <w:noProof/>
        </w:rPr>
        <w:t> </w:t>
      </w:r>
      <w:r w:rsidR="00112473">
        <w:rPr>
          <w:noProof/>
        </w:rPr>
        <w:t> </w:t>
      </w:r>
      <w:r w:rsidR="00112473">
        <w:rPr>
          <w:noProof/>
        </w:rPr>
        <w:t> </w:t>
      </w:r>
      <w:r w:rsidR="00112473">
        <w:rPr>
          <w:noProof/>
        </w:rPr>
        <w:t> </w:t>
      </w:r>
      <w:r w:rsidR="00112473">
        <w:rPr>
          <w:noProof/>
        </w:rPr>
        <w:t> </w:t>
      </w:r>
      <w:r w:rsidR="00112473">
        <w:fldChar w:fldCharType="end"/>
      </w:r>
      <w:bookmarkEnd w:id="83"/>
    </w:p>
    <w:p w14:paraId="39E95704" w14:textId="1A63D7BB" w:rsidR="00112473" w:rsidRDefault="00112473" w:rsidP="00927D11">
      <w:pPr>
        <w:pStyle w:val="Question"/>
        <w:numPr>
          <w:ilvl w:val="0"/>
          <w:numId w:val="0"/>
        </w:numPr>
        <w:ind w:left="518"/>
      </w:pPr>
      <w:r>
        <w:t xml:space="preserve">Do you require your </w:t>
      </w:r>
      <w:r w:rsidR="00A56B95">
        <w:t>training</w:t>
      </w:r>
      <w:r>
        <w:t xml:space="preserve"> staff to be trained as group analyst</w:t>
      </w:r>
      <w:r w:rsidR="00A56B95">
        <w:t>s?</w:t>
      </w:r>
      <w:r>
        <w:t xml:space="preserve"> 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1C22C99" w14:textId="33E18283" w:rsidR="004E5831" w:rsidRDefault="00112473" w:rsidP="00A83BB6">
      <w:pPr>
        <w:pStyle w:val="Question"/>
        <w:numPr>
          <w:ilvl w:val="0"/>
          <w:numId w:val="0"/>
        </w:numPr>
        <w:rPr>
          <w:b w:val="0"/>
        </w:rPr>
      </w:pPr>
      <w:r>
        <w:t xml:space="preserve">           </w:t>
      </w:r>
      <w:r w:rsidR="00945506">
        <w:t xml:space="preserve"> </w:t>
      </w:r>
      <w:r>
        <w:rPr>
          <w:b w:val="0"/>
        </w:rPr>
        <w:t>If yes, p</w:t>
      </w:r>
      <w:r w:rsidR="00A83BB6">
        <w:rPr>
          <w:b w:val="0"/>
        </w:rPr>
        <w:t>lease, fill in for each trainer</w:t>
      </w:r>
      <w:r>
        <w:rPr>
          <w:b w:val="0"/>
        </w:rPr>
        <w:t xml:space="preserve"> (up to 10 entries available)</w:t>
      </w:r>
    </w:p>
    <w:p w14:paraId="6C30925A" w14:textId="77777777" w:rsidR="00EC3D14" w:rsidRDefault="00A83BB6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84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>
        <w:t xml:space="preserve"> </w:t>
      </w:r>
    </w:p>
    <w:p w14:paraId="7FFAF1A6" w14:textId="2932FA23" w:rsidR="00EC3D14" w:rsidRDefault="00EC3D14" w:rsidP="00EC3D14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bookmarkStart w:id="85" w:name="Dropdown7"/>
      <w:r>
        <w:instrText xml:space="preserve"> FORMDROPDOWN </w:instrText>
      </w:r>
      <w:r>
        <w:fldChar w:fldCharType="end"/>
      </w:r>
      <w:bookmarkEnd w:id="85"/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86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</w:p>
    <w:p w14:paraId="591572D3" w14:textId="249AEB66" w:rsidR="00EC3D14" w:rsidRDefault="00EC3D14" w:rsidP="00EC3D14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87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88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  <w:r>
        <w:t xml:space="preserve"> </w:t>
      </w:r>
    </w:p>
    <w:p w14:paraId="26E2FCDE" w14:textId="205764C6" w:rsidR="00EC3D14" w:rsidRDefault="00EC3D14" w:rsidP="00EC3D14">
      <w:pPr>
        <w:pStyle w:val="Question"/>
        <w:numPr>
          <w:ilvl w:val="0"/>
          <w:numId w:val="0"/>
        </w:numPr>
        <w:ind w:left="504"/>
      </w:pPr>
      <w:r>
        <w:t xml:space="preserve"> Group analytic training institution</w:t>
      </w:r>
      <w:r w:rsidR="00017DF9">
        <w:rPr>
          <w:rStyle w:val="FootnoteReference"/>
        </w:rPr>
        <w:footnoteReference w:id="1"/>
      </w:r>
      <w:r>
        <w:t xml:space="preserve">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89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  <w:r w:rsidR="002825AE" w:rsidRPr="002825AE">
        <w:t xml:space="preserve"> </w:t>
      </w:r>
      <w:r w:rsidR="002825AE">
        <w:t xml:space="preserve">year of graduation </w:t>
      </w:r>
      <w:r w:rsidR="002825AE">
        <w:fldChar w:fldCharType="begin">
          <w:ffData>
            <w:name w:val="Text55"/>
            <w:enabled/>
            <w:calcOnExit w:val="0"/>
            <w:textInput/>
          </w:ffData>
        </w:fldChar>
      </w:r>
      <w:r w:rsidR="002825AE">
        <w:instrText xml:space="preserve"> FORMTEXT </w:instrText>
      </w:r>
      <w:r w:rsidR="002825AE">
        <w:fldChar w:fldCharType="separate"/>
      </w:r>
      <w:r w:rsidR="002825AE">
        <w:rPr>
          <w:noProof/>
        </w:rPr>
        <w:t> </w:t>
      </w:r>
      <w:r w:rsidR="002825AE">
        <w:rPr>
          <w:noProof/>
        </w:rPr>
        <w:t> </w:t>
      </w:r>
      <w:r w:rsidR="002825AE">
        <w:rPr>
          <w:noProof/>
        </w:rPr>
        <w:t> </w:t>
      </w:r>
      <w:r w:rsidR="002825AE">
        <w:rPr>
          <w:noProof/>
        </w:rPr>
        <w:t> </w:t>
      </w:r>
      <w:r w:rsidR="002825AE">
        <w:rPr>
          <w:noProof/>
        </w:rPr>
        <w:t> </w:t>
      </w:r>
      <w:r w:rsidR="002825AE">
        <w:fldChar w:fldCharType="end"/>
      </w:r>
    </w:p>
    <w:p w14:paraId="71F18CDE" w14:textId="25184AC0" w:rsidR="00EC3D14" w:rsidRDefault="002825AE" w:rsidP="002825AE">
      <w:pPr>
        <w:pStyle w:val="Question"/>
        <w:numPr>
          <w:ilvl w:val="0"/>
          <w:numId w:val="0"/>
        </w:numPr>
        <w:ind w:left="518" w:hanging="374"/>
      </w:pPr>
      <w:r>
        <w:t xml:space="preserve">       </w:t>
      </w:r>
      <w:r w:rsidR="00EC3D14">
        <w:t xml:space="preserve"> </w:t>
      </w:r>
      <w:r w:rsidR="000950F1">
        <w:t xml:space="preserve">Completed </w:t>
      </w:r>
      <w:r w:rsidR="000950F1"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bookmarkStart w:id="90" w:name="Text58"/>
      <w:r w:rsidR="000950F1">
        <w:instrText xml:space="preserve"> FORMTEXT </w:instrText>
      </w:r>
      <w:r w:rsidR="000950F1">
        <w:fldChar w:fldCharType="separate"/>
      </w:r>
      <w:r w:rsidR="000950F1">
        <w:rPr>
          <w:noProof/>
        </w:rPr>
        <w:t> </w:t>
      </w:r>
      <w:r w:rsidR="000950F1">
        <w:rPr>
          <w:noProof/>
        </w:rPr>
        <w:t> </w:t>
      </w:r>
      <w:r w:rsidR="000950F1">
        <w:rPr>
          <w:noProof/>
        </w:rPr>
        <w:t> </w:t>
      </w:r>
      <w:r w:rsidR="000950F1">
        <w:rPr>
          <w:noProof/>
        </w:rPr>
        <w:t> </w:t>
      </w:r>
      <w:r w:rsidR="000950F1">
        <w:rPr>
          <w:noProof/>
        </w:rPr>
        <w:t> </w:t>
      </w:r>
      <w:r w:rsidR="000950F1">
        <w:fldChar w:fldCharType="end"/>
      </w:r>
      <w:bookmarkEnd w:id="90"/>
      <w:r w:rsidR="000950F1">
        <w:t xml:space="preserve"> hours of personal analysis in small analytic group under conducting of group analyst(s):</w:t>
      </w:r>
    </w:p>
    <w:p w14:paraId="268927E8" w14:textId="728CDFA7" w:rsidR="000950F1" w:rsidRDefault="000950F1" w:rsidP="004C3596">
      <w:pPr>
        <w:pStyle w:val="Question"/>
        <w:numPr>
          <w:ilvl w:val="1"/>
          <w:numId w:val="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91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2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</w:p>
    <w:p w14:paraId="1BB1CD96" w14:textId="77777777" w:rsidR="000950F1" w:rsidRDefault="000950F1" w:rsidP="004C3596">
      <w:pPr>
        <w:pStyle w:val="Question"/>
        <w:numPr>
          <w:ilvl w:val="1"/>
          <w:numId w:val="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AEA00C" w14:textId="77777777" w:rsidR="002825AE" w:rsidRDefault="002825AE" w:rsidP="002825A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00BA8BD8" w14:textId="4483906C" w:rsidR="002825AE" w:rsidRDefault="002825AE" w:rsidP="004C3596">
      <w:pPr>
        <w:pStyle w:val="Question"/>
        <w:numPr>
          <w:ilvl w:val="1"/>
          <w:numId w:val="9"/>
        </w:numPr>
        <w:ind w:left="993" w:hanging="426"/>
      </w:pPr>
      <w:r>
        <w:lastRenderedPageBreak/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938628" w14:textId="2328E193" w:rsidR="002825AE" w:rsidRDefault="002825AE" w:rsidP="004C3596">
      <w:pPr>
        <w:pStyle w:val="Question"/>
        <w:numPr>
          <w:ilvl w:val="1"/>
          <w:numId w:val="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A27D25" w14:textId="70FEF4EA" w:rsidR="000950F1" w:rsidRDefault="00FD7C5C" w:rsidP="00EE42DC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</w:t>
      </w:r>
      <w:r w:rsidR="00927D11">
        <w:t xml:space="preserve">group analytic theory </w:t>
      </w:r>
      <w:r>
        <w:t xml:space="preserve">under </w:t>
      </w:r>
      <w:r w:rsidR="00927D11">
        <w:t>guidance</w:t>
      </w:r>
      <w:r w:rsidR="00EE42DC">
        <w:t xml:space="preserve"> of </w:t>
      </w:r>
      <w:r w:rsidR="00EE42DC">
        <w:fldChar w:fldCharType="begin">
          <w:ffData>
            <w:name w:val="Text71"/>
            <w:enabled/>
            <w:calcOnExit w:val="0"/>
            <w:textInput/>
          </w:ffData>
        </w:fldChar>
      </w:r>
      <w:bookmarkStart w:id="93" w:name="Text71"/>
      <w:r w:rsidR="00EE42DC">
        <w:instrText xml:space="preserve"> FORMTEXT </w:instrText>
      </w:r>
      <w:r w:rsidR="00EE42DC">
        <w:fldChar w:fldCharType="separate"/>
      </w:r>
      <w:r w:rsidR="00EE42DC">
        <w:rPr>
          <w:noProof/>
        </w:rPr>
        <w:t> </w:t>
      </w:r>
      <w:r w:rsidR="00EE42DC">
        <w:rPr>
          <w:noProof/>
        </w:rPr>
        <w:t> </w:t>
      </w:r>
      <w:r w:rsidR="00EE42DC">
        <w:rPr>
          <w:noProof/>
        </w:rPr>
        <w:t> </w:t>
      </w:r>
      <w:r w:rsidR="00EE42DC">
        <w:rPr>
          <w:noProof/>
        </w:rPr>
        <w:t> </w:t>
      </w:r>
      <w:r w:rsidR="00EE42DC">
        <w:rPr>
          <w:noProof/>
        </w:rPr>
        <w:t> </w:t>
      </w:r>
      <w:r w:rsidR="00EE42DC">
        <w:fldChar w:fldCharType="end"/>
      </w:r>
      <w:bookmarkEnd w:id="93"/>
      <w:r w:rsidR="00EE42DC">
        <w:t xml:space="preserve"> (state the n</w:t>
      </w:r>
      <w:r>
        <w:t>ame</w:t>
      </w:r>
      <w:r w:rsidR="00EE42DC">
        <w:t xml:space="preserve"> </w:t>
      </w:r>
      <w:r>
        <w:t xml:space="preserve">of </w:t>
      </w:r>
      <w:r w:rsidR="00EE42DC">
        <w:t>theory seminars coordinator)</w:t>
      </w:r>
      <w:r>
        <w:t xml:space="preserve"> </w:t>
      </w:r>
    </w:p>
    <w:p w14:paraId="28F49843" w14:textId="77777777" w:rsidR="00EE42DC" w:rsidRDefault="00EE42DC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A82009B" w14:textId="77777777" w:rsidR="00EE42DC" w:rsidRDefault="00EE42DC" w:rsidP="00EE42DC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5E11F9" w14:textId="77777777" w:rsidR="00EE42DC" w:rsidRDefault="00EE42DC" w:rsidP="00EE42DC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BE46B3A" w14:textId="6398713A" w:rsidR="00EE42DC" w:rsidRDefault="00EE42DC" w:rsidP="00EE42DC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F26DF5" w14:textId="77777777" w:rsidR="00EE42DC" w:rsidRDefault="00EE42DC" w:rsidP="00EE42DC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33711A55" w14:textId="77777777" w:rsidR="00EE42DC" w:rsidRDefault="00EE42DC" w:rsidP="005B0A82">
      <w:pPr>
        <w:pStyle w:val="Question"/>
        <w:numPr>
          <w:ilvl w:val="1"/>
          <w:numId w:val="1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0C0FEA" w14:textId="77777777" w:rsidR="00EE42DC" w:rsidRDefault="00EE42DC" w:rsidP="005B0A82">
      <w:pPr>
        <w:pStyle w:val="Question"/>
        <w:numPr>
          <w:ilvl w:val="1"/>
          <w:numId w:val="1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CB401B" w14:textId="77777777" w:rsidR="00EE42DC" w:rsidRDefault="00EE42DC" w:rsidP="00EE42DC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3266F2D9" w14:textId="77777777" w:rsidR="00EE42DC" w:rsidRDefault="00EE42DC" w:rsidP="005B0A82">
      <w:pPr>
        <w:pStyle w:val="Question"/>
        <w:numPr>
          <w:ilvl w:val="1"/>
          <w:numId w:val="1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7F3AA9" w14:textId="77777777" w:rsidR="00EE42DC" w:rsidRDefault="00EE42DC" w:rsidP="005B0A82">
      <w:pPr>
        <w:pStyle w:val="Question"/>
        <w:numPr>
          <w:ilvl w:val="1"/>
          <w:numId w:val="1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FA3857" w14:textId="77777777" w:rsidR="00EE42DC" w:rsidRDefault="00EE42DC" w:rsidP="00EE42DC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605D38FD" w14:textId="77777777" w:rsidR="00EE42DC" w:rsidRDefault="00EE42DC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36031DA" w14:textId="77777777" w:rsidR="00EE42DC" w:rsidRDefault="00EE42DC" w:rsidP="00EE42DC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656045" w14:textId="77777777" w:rsidR="00EE42DC" w:rsidRDefault="00EE42DC" w:rsidP="00EE42DC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82B1C71" w14:textId="6A3CBB6C" w:rsidR="00EE42DC" w:rsidRDefault="00EE42DC" w:rsidP="00EE42DC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EF1209" w14:textId="77777777" w:rsidR="00EE42DC" w:rsidRDefault="00EE42DC" w:rsidP="00EE42DC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6693CE31" w14:textId="77777777" w:rsidR="00EE42DC" w:rsidRDefault="00EE42DC" w:rsidP="005B0A82">
      <w:pPr>
        <w:pStyle w:val="Question"/>
        <w:numPr>
          <w:ilvl w:val="1"/>
          <w:numId w:val="12"/>
        </w:numPr>
        <w:ind w:left="993" w:hanging="426"/>
      </w:pPr>
      <w:r>
        <w:lastRenderedPageBreak/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5A0F5B" w14:textId="77777777" w:rsidR="00EE42DC" w:rsidRDefault="00EE42DC" w:rsidP="005B0A82">
      <w:pPr>
        <w:pStyle w:val="Question"/>
        <w:numPr>
          <w:ilvl w:val="1"/>
          <w:numId w:val="1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0C02EE" w14:textId="77777777" w:rsidR="00EE42DC" w:rsidRDefault="00EE42DC" w:rsidP="00EE42DC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60D93B60" w14:textId="77777777" w:rsidR="00EE42DC" w:rsidRDefault="00EE42DC" w:rsidP="005B0A82">
      <w:pPr>
        <w:pStyle w:val="Question"/>
        <w:numPr>
          <w:ilvl w:val="1"/>
          <w:numId w:val="1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C7C6B1" w14:textId="77777777" w:rsidR="00EE42DC" w:rsidRDefault="00EE42DC" w:rsidP="005B0A82">
      <w:pPr>
        <w:pStyle w:val="Question"/>
        <w:numPr>
          <w:ilvl w:val="1"/>
          <w:numId w:val="1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1E2E98" w14:textId="77777777" w:rsidR="00EE42DC" w:rsidRDefault="00EE42DC" w:rsidP="00EE42DC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211EB1BD" w14:textId="77777777" w:rsidR="005D52E4" w:rsidRDefault="005D52E4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195698A" w14:textId="77777777" w:rsidR="005D52E4" w:rsidRDefault="005D52E4" w:rsidP="005D52E4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FEB0B8" w14:textId="77777777" w:rsidR="005D52E4" w:rsidRDefault="005D52E4" w:rsidP="005D52E4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4CE57AB" w14:textId="36EF1A04" w:rsidR="005D52E4" w:rsidRDefault="005D52E4" w:rsidP="005D52E4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05DFE8" w14:textId="77777777" w:rsidR="005D52E4" w:rsidRDefault="005D52E4" w:rsidP="005D52E4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2B6BCE9A" w14:textId="77777777" w:rsidR="005D52E4" w:rsidRDefault="005D52E4" w:rsidP="005B0A82">
      <w:pPr>
        <w:pStyle w:val="Question"/>
        <w:numPr>
          <w:ilvl w:val="1"/>
          <w:numId w:val="1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E1C595" w14:textId="77777777" w:rsidR="005D52E4" w:rsidRDefault="005D52E4" w:rsidP="005B0A82">
      <w:pPr>
        <w:pStyle w:val="Question"/>
        <w:numPr>
          <w:ilvl w:val="1"/>
          <w:numId w:val="1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65C497" w14:textId="77777777" w:rsidR="005D52E4" w:rsidRDefault="005D52E4" w:rsidP="005D52E4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34339811" w14:textId="77777777" w:rsidR="005D52E4" w:rsidRDefault="005D52E4" w:rsidP="005B0A82">
      <w:pPr>
        <w:pStyle w:val="Question"/>
        <w:numPr>
          <w:ilvl w:val="1"/>
          <w:numId w:val="1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5D9B65" w14:textId="77777777" w:rsidR="005D52E4" w:rsidRDefault="005D52E4" w:rsidP="005B0A82">
      <w:pPr>
        <w:pStyle w:val="Question"/>
        <w:numPr>
          <w:ilvl w:val="1"/>
          <w:numId w:val="1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1F35A7" w14:textId="77777777" w:rsidR="005D52E4" w:rsidRDefault="005D52E4" w:rsidP="005D52E4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73C21463" w14:textId="77777777" w:rsidR="00895AA8" w:rsidRDefault="00895AA8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79503D6" w14:textId="77777777" w:rsidR="00895AA8" w:rsidRDefault="00895AA8" w:rsidP="00895AA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C11BE9" w14:textId="77777777" w:rsidR="00895AA8" w:rsidRDefault="00895AA8" w:rsidP="00895AA8">
      <w:pPr>
        <w:pStyle w:val="Question"/>
        <w:numPr>
          <w:ilvl w:val="0"/>
          <w:numId w:val="0"/>
        </w:numPr>
        <w:ind w:left="504"/>
      </w:pPr>
      <w:r>
        <w:lastRenderedPageBreak/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D58742A" w14:textId="77777777" w:rsidR="00895AA8" w:rsidRDefault="00895AA8" w:rsidP="00895AA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6D43C7" w14:textId="77777777" w:rsidR="00895AA8" w:rsidRDefault="00895AA8" w:rsidP="00895AA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5BCDFEEF" w14:textId="77777777" w:rsidR="00895AA8" w:rsidRDefault="00895AA8" w:rsidP="005B0A82">
      <w:pPr>
        <w:pStyle w:val="Question"/>
        <w:numPr>
          <w:ilvl w:val="1"/>
          <w:numId w:val="1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BA0845" w14:textId="77777777" w:rsidR="00895AA8" w:rsidRDefault="00895AA8" w:rsidP="005B0A82">
      <w:pPr>
        <w:pStyle w:val="Question"/>
        <w:numPr>
          <w:ilvl w:val="1"/>
          <w:numId w:val="1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DBF2B1" w14:textId="77777777" w:rsidR="00895AA8" w:rsidRDefault="00895AA8" w:rsidP="00895AA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07FA4FEA" w14:textId="77777777" w:rsidR="00895AA8" w:rsidRDefault="00895AA8" w:rsidP="005B0A82">
      <w:pPr>
        <w:pStyle w:val="Question"/>
        <w:numPr>
          <w:ilvl w:val="1"/>
          <w:numId w:val="1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D86ECB" w14:textId="77777777" w:rsidR="00895AA8" w:rsidRDefault="00895AA8" w:rsidP="005B0A82">
      <w:pPr>
        <w:pStyle w:val="Question"/>
        <w:numPr>
          <w:ilvl w:val="1"/>
          <w:numId w:val="1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1F30B9" w14:textId="77777777" w:rsidR="00895AA8" w:rsidRDefault="00895AA8" w:rsidP="00895AA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6932ABFB" w14:textId="77777777" w:rsidR="0001427D" w:rsidRDefault="0001427D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7FCB378" w14:textId="77777777" w:rsidR="0001427D" w:rsidRDefault="0001427D" w:rsidP="0001427D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7DE308" w14:textId="77777777" w:rsidR="0001427D" w:rsidRDefault="0001427D" w:rsidP="0001427D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C7B549E" w14:textId="77777777" w:rsidR="0001427D" w:rsidRDefault="0001427D" w:rsidP="0001427D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69F967" w14:textId="77777777" w:rsidR="0001427D" w:rsidRDefault="0001427D" w:rsidP="0001427D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1691D39D" w14:textId="77777777" w:rsidR="0001427D" w:rsidRDefault="0001427D" w:rsidP="005B0A82">
      <w:pPr>
        <w:pStyle w:val="Question"/>
        <w:numPr>
          <w:ilvl w:val="1"/>
          <w:numId w:val="1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6FF6CA" w14:textId="77777777" w:rsidR="0001427D" w:rsidRDefault="0001427D" w:rsidP="005B0A82">
      <w:pPr>
        <w:pStyle w:val="Question"/>
        <w:numPr>
          <w:ilvl w:val="1"/>
          <w:numId w:val="1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5B8B89" w14:textId="77777777" w:rsidR="0001427D" w:rsidRDefault="0001427D" w:rsidP="0001427D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3804CCD4" w14:textId="77777777" w:rsidR="0001427D" w:rsidRDefault="0001427D" w:rsidP="005B0A82">
      <w:pPr>
        <w:pStyle w:val="Question"/>
        <w:numPr>
          <w:ilvl w:val="1"/>
          <w:numId w:val="1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32B47D" w14:textId="77777777" w:rsidR="0001427D" w:rsidRDefault="0001427D" w:rsidP="005B0A82">
      <w:pPr>
        <w:pStyle w:val="Question"/>
        <w:numPr>
          <w:ilvl w:val="1"/>
          <w:numId w:val="1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42E039" w14:textId="77777777" w:rsidR="0001427D" w:rsidRDefault="0001427D" w:rsidP="0001427D">
      <w:pPr>
        <w:pStyle w:val="Question"/>
        <w:numPr>
          <w:ilvl w:val="0"/>
          <w:numId w:val="0"/>
        </w:numPr>
        <w:ind w:left="567"/>
      </w:pPr>
      <w:r>
        <w:lastRenderedPageBreak/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4E3B7F31" w14:textId="77777777" w:rsidR="00C47C10" w:rsidRDefault="00C47C10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B8B5324" w14:textId="77777777" w:rsidR="00C47C10" w:rsidRDefault="00C47C10" w:rsidP="00C47C10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016BD7" w14:textId="77777777" w:rsidR="00C47C10" w:rsidRDefault="00C47C10" w:rsidP="00C47C10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092CFD3" w14:textId="77777777" w:rsidR="00C47C10" w:rsidRDefault="00C47C10" w:rsidP="00C47C10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3BBEC0" w14:textId="77777777" w:rsidR="00C47C10" w:rsidRDefault="00C47C10" w:rsidP="00C47C10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2E119136" w14:textId="77777777" w:rsidR="00C47C10" w:rsidRDefault="00C47C10" w:rsidP="005B0A82">
      <w:pPr>
        <w:pStyle w:val="Question"/>
        <w:numPr>
          <w:ilvl w:val="1"/>
          <w:numId w:val="2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FC86B3" w14:textId="77777777" w:rsidR="00C47C10" w:rsidRDefault="00C47C10" w:rsidP="005B0A82">
      <w:pPr>
        <w:pStyle w:val="Question"/>
        <w:numPr>
          <w:ilvl w:val="1"/>
          <w:numId w:val="2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C8892C" w14:textId="77777777" w:rsidR="00C47C10" w:rsidRDefault="00C47C10" w:rsidP="00C47C10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1443387A" w14:textId="77777777" w:rsidR="00C47C10" w:rsidRDefault="00C47C10" w:rsidP="005B0A82">
      <w:pPr>
        <w:pStyle w:val="Question"/>
        <w:numPr>
          <w:ilvl w:val="1"/>
          <w:numId w:val="21"/>
        </w:numPr>
        <w:ind w:left="993" w:hanging="437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DA4B7A" w14:textId="77777777" w:rsidR="00C47C10" w:rsidRDefault="00C47C10" w:rsidP="005B0A82">
      <w:pPr>
        <w:pStyle w:val="Question"/>
        <w:numPr>
          <w:ilvl w:val="1"/>
          <w:numId w:val="2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8E7923" w14:textId="77777777" w:rsidR="00C47C10" w:rsidRDefault="00C47C10" w:rsidP="00C47C10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6C8655DE" w14:textId="77777777" w:rsidR="00C87348" w:rsidRDefault="00C87348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899057B" w14:textId="77777777" w:rsidR="00C87348" w:rsidRDefault="00C87348" w:rsidP="00C8734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7425D0" w14:textId="77777777" w:rsidR="00C87348" w:rsidRDefault="00C87348" w:rsidP="00C8734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FDB6637" w14:textId="77777777" w:rsidR="00C87348" w:rsidRDefault="00C87348" w:rsidP="00C8734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ED3B07" w14:textId="77777777" w:rsidR="00C87348" w:rsidRDefault="00C87348" w:rsidP="00C8734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0DFE3684" w14:textId="77777777" w:rsidR="00C87348" w:rsidRDefault="00C87348" w:rsidP="005B0A82">
      <w:pPr>
        <w:pStyle w:val="Question"/>
        <w:numPr>
          <w:ilvl w:val="1"/>
          <w:numId w:val="2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7E178E" w14:textId="77777777" w:rsidR="00C87348" w:rsidRDefault="00C87348" w:rsidP="005B0A82">
      <w:pPr>
        <w:pStyle w:val="Question"/>
        <w:numPr>
          <w:ilvl w:val="1"/>
          <w:numId w:val="22"/>
        </w:numPr>
        <w:ind w:left="993" w:hanging="426"/>
      </w:pPr>
      <w:r>
        <w:lastRenderedPageBreak/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5A85DE" w14:textId="77777777" w:rsidR="00C87348" w:rsidRDefault="00C87348" w:rsidP="00C8734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77CE630C" w14:textId="77777777" w:rsidR="00C87348" w:rsidRDefault="00C87348" w:rsidP="005B0A82">
      <w:pPr>
        <w:pStyle w:val="Question"/>
        <w:numPr>
          <w:ilvl w:val="1"/>
          <w:numId w:val="2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BAB58D" w14:textId="77777777" w:rsidR="00C87348" w:rsidRDefault="00C87348" w:rsidP="005B0A82">
      <w:pPr>
        <w:pStyle w:val="Question"/>
        <w:numPr>
          <w:ilvl w:val="1"/>
          <w:numId w:val="2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D3B52A" w14:textId="77777777" w:rsidR="00C87348" w:rsidRDefault="00C87348" w:rsidP="00C8734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003564E9" w14:textId="77777777" w:rsidR="00C87348" w:rsidRDefault="00C87348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B6CE636" w14:textId="77777777" w:rsidR="00C87348" w:rsidRDefault="00C87348" w:rsidP="00C8734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C85580" w14:textId="77777777" w:rsidR="00C87348" w:rsidRDefault="00C87348" w:rsidP="00C8734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F84D3FD" w14:textId="77777777" w:rsidR="00C87348" w:rsidRDefault="00C87348" w:rsidP="00C8734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C54522" w14:textId="77777777" w:rsidR="00C87348" w:rsidRDefault="00C87348" w:rsidP="00C8734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2BFA1A58" w14:textId="77777777" w:rsidR="00C87348" w:rsidRDefault="00C87348" w:rsidP="005B0A82">
      <w:pPr>
        <w:pStyle w:val="Question"/>
        <w:numPr>
          <w:ilvl w:val="1"/>
          <w:numId w:val="2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D17883" w14:textId="77777777" w:rsidR="00C87348" w:rsidRDefault="00C87348" w:rsidP="005B0A82">
      <w:pPr>
        <w:pStyle w:val="Question"/>
        <w:numPr>
          <w:ilvl w:val="1"/>
          <w:numId w:val="2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090B8F" w14:textId="77777777" w:rsidR="00C87348" w:rsidRDefault="00C87348" w:rsidP="00C8734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6D0D6236" w14:textId="77777777" w:rsidR="00C87348" w:rsidRDefault="00C87348" w:rsidP="005B0A82">
      <w:pPr>
        <w:pStyle w:val="Question"/>
        <w:numPr>
          <w:ilvl w:val="1"/>
          <w:numId w:val="2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7D95B9" w14:textId="77777777" w:rsidR="00C87348" w:rsidRDefault="00C87348" w:rsidP="005B0A82">
      <w:pPr>
        <w:pStyle w:val="Question"/>
        <w:numPr>
          <w:ilvl w:val="1"/>
          <w:numId w:val="2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E5A776" w14:textId="77777777" w:rsidR="00C87348" w:rsidRDefault="00C87348" w:rsidP="00C8734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39152125" w14:textId="77777777" w:rsidR="00C87348" w:rsidRDefault="00C87348" w:rsidP="00C87348">
      <w:pPr>
        <w:pStyle w:val="Question"/>
        <w:numPr>
          <w:ilvl w:val="1"/>
          <w:numId w:val="3"/>
        </w:numPr>
        <w:ind w:left="567" w:hanging="425"/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AA56918" w14:textId="77777777" w:rsidR="00C87348" w:rsidRDefault="00C87348" w:rsidP="00C8734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BDCA0F" w14:textId="77777777" w:rsidR="00C87348" w:rsidRDefault="00C87348" w:rsidP="00C8734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9FD8388" w14:textId="77777777" w:rsidR="00C87348" w:rsidRDefault="00C87348" w:rsidP="00C87348">
      <w:pPr>
        <w:pStyle w:val="Question"/>
        <w:numPr>
          <w:ilvl w:val="0"/>
          <w:numId w:val="0"/>
        </w:numPr>
        <w:ind w:left="504"/>
      </w:pPr>
      <w:r>
        <w:lastRenderedPageBreak/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ABC953" w14:textId="77777777" w:rsidR="00C87348" w:rsidRDefault="00C87348" w:rsidP="00C8734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42577BF3" w14:textId="77777777" w:rsidR="00C87348" w:rsidRDefault="00C87348" w:rsidP="005B0A82">
      <w:pPr>
        <w:pStyle w:val="Question"/>
        <w:numPr>
          <w:ilvl w:val="1"/>
          <w:numId w:val="2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3AEA6D" w14:textId="77777777" w:rsidR="00C87348" w:rsidRDefault="00C87348" w:rsidP="005B0A82">
      <w:pPr>
        <w:pStyle w:val="Question"/>
        <w:numPr>
          <w:ilvl w:val="1"/>
          <w:numId w:val="2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402693" w14:textId="77777777" w:rsidR="00C87348" w:rsidRDefault="00C87348" w:rsidP="00C8734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04149A1E" w14:textId="77777777" w:rsidR="00C87348" w:rsidRDefault="00C87348" w:rsidP="005B0A82">
      <w:pPr>
        <w:pStyle w:val="Question"/>
        <w:numPr>
          <w:ilvl w:val="1"/>
          <w:numId w:val="2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6913AB" w14:textId="77777777" w:rsidR="00C87348" w:rsidRDefault="00C87348" w:rsidP="005B0A82">
      <w:pPr>
        <w:pStyle w:val="Question"/>
        <w:numPr>
          <w:ilvl w:val="1"/>
          <w:numId w:val="2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244563" w14:textId="77777777" w:rsidR="00C87348" w:rsidRDefault="00C87348" w:rsidP="00C8734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7D570AE2" w14:textId="111F89D8" w:rsidR="00017DF9" w:rsidRPr="00C5360E" w:rsidRDefault="00017DF9" w:rsidP="00017DF9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>INFORMANT:</w:t>
      </w:r>
    </w:p>
    <w:p w14:paraId="235230A7" w14:textId="3C646D2A" w:rsidR="00017DF9" w:rsidRPr="00C5360E" w:rsidRDefault="00017DF9" w:rsidP="00017DF9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 xml:space="preserve">Name: </w:t>
      </w:r>
      <w:r w:rsidRPr="00C5360E">
        <w:rPr>
          <w:sz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4" w:name="Text63"/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bookmarkEnd w:id="94"/>
      <w:r w:rsidRPr="00C5360E">
        <w:rPr>
          <w:sz w:val="24"/>
        </w:rPr>
        <w:t xml:space="preserve">  </w:t>
      </w:r>
    </w:p>
    <w:p w14:paraId="4DD896E4" w14:textId="544BCE9E" w:rsidR="00017DF9" w:rsidRPr="00C5360E" w:rsidRDefault="00017DF9" w:rsidP="00017DF9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 xml:space="preserve">Address: Postal code </w:t>
      </w:r>
      <w:r w:rsidRPr="00C5360E">
        <w:rPr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State </w:t>
      </w:r>
      <w:r w:rsidRPr="00C5360E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City </w:t>
      </w:r>
      <w:r w:rsidRPr="00C5360E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str. </w:t>
      </w:r>
      <w:r w:rsidRPr="00C5360E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bldg. </w:t>
      </w:r>
      <w:r w:rsidRPr="00C5360E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="00C5360E" w:rsidRPr="00C5360E">
        <w:rPr>
          <w:sz w:val="24"/>
        </w:rPr>
        <w:t xml:space="preserve"> apt</w:t>
      </w:r>
      <w:r w:rsidRPr="00C5360E">
        <w:rPr>
          <w:sz w:val="24"/>
        </w:rPr>
        <w:t xml:space="preserve">. </w:t>
      </w:r>
      <w:r w:rsidRPr="00C5360E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</w:t>
      </w:r>
    </w:p>
    <w:p w14:paraId="0F497BD0" w14:textId="29A8D5F4" w:rsidR="00017DF9" w:rsidRPr="00C5360E" w:rsidRDefault="00017DF9" w:rsidP="00017DF9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 xml:space="preserve">E-mail: </w:t>
      </w:r>
      <w:r w:rsidRPr="00C5360E">
        <w:rPr>
          <w:sz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95" w:name="Text65"/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bookmarkEnd w:id="95"/>
      <w:r w:rsidRPr="00C5360E">
        <w:rPr>
          <w:sz w:val="24"/>
        </w:rPr>
        <w:t xml:space="preserve"> Tel.: </w:t>
      </w:r>
      <w:r w:rsidRPr="00C5360E">
        <w:rPr>
          <w:sz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6" w:name="Text66"/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bookmarkEnd w:id="96"/>
    </w:p>
    <w:p w14:paraId="64B071CF" w14:textId="52DE645B" w:rsidR="00017DF9" w:rsidRDefault="00C5360E" w:rsidP="00017DF9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 xml:space="preserve">I confirm that all information stated above is correct and can be used by EGATIN </w:t>
      </w:r>
      <w:r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2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7"/>
    </w:p>
    <w:p w14:paraId="4C924044" w14:textId="302C2394" w:rsidR="00783970" w:rsidRDefault="00783970" w:rsidP="00017DF9">
      <w:pPr>
        <w:pStyle w:val="Question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I confirm that information stated above complies with EGATIN Essential Training Standards </w:t>
      </w:r>
      <w:r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3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8"/>
    </w:p>
    <w:p w14:paraId="39E7B867" w14:textId="77777777" w:rsidR="00A56B95" w:rsidRDefault="00A56B95" w:rsidP="00A56B95">
      <w:pPr>
        <w:pStyle w:val="Question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On behalf of my Institution </w:t>
      </w:r>
      <w:r w:rsidRPr="00C5360E">
        <w:rPr>
          <w:sz w:val="24"/>
        </w:rPr>
        <w:t xml:space="preserve">I </w:t>
      </w:r>
      <w:r>
        <w:rPr>
          <w:sz w:val="24"/>
        </w:rPr>
        <w:t>confirm our</w:t>
      </w:r>
      <w:r w:rsidRPr="00C5360E">
        <w:rPr>
          <w:sz w:val="24"/>
        </w:rPr>
        <w:t xml:space="preserve"> adhere</w:t>
      </w:r>
      <w:r>
        <w:rPr>
          <w:sz w:val="24"/>
        </w:rPr>
        <w:t>nce</w:t>
      </w:r>
      <w:r w:rsidRPr="00C5360E">
        <w:rPr>
          <w:sz w:val="24"/>
        </w:rPr>
        <w:t xml:space="preserve"> to the principals contained in the </w:t>
      </w:r>
      <w:r>
        <w:rPr>
          <w:sz w:val="24"/>
        </w:rPr>
        <w:t xml:space="preserve">EGATIN Constitution and </w:t>
      </w:r>
      <w:r w:rsidRPr="00C5360E">
        <w:rPr>
          <w:sz w:val="24"/>
        </w:rPr>
        <w:t xml:space="preserve">Code of </w:t>
      </w:r>
      <w:r>
        <w:rPr>
          <w:sz w:val="24"/>
        </w:rPr>
        <w:t xml:space="preserve">practice </w:t>
      </w:r>
      <w:r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9"/>
    </w:p>
    <w:p w14:paraId="03A83594" w14:textId="394FDF50" w:rsidR="00C5360E" w:rsidRDefault="00C5360E" w:rsidP="00371754">
      <w:pPr>
        <w:pStyle w:val="Question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On behalf of my Institution </w:t>
      </w:r>
      <w:r w:rsidRPr="00C5360E">
        <w:rPr>
          <w:sz w:val="24"/>
        </w:rPr>
        <w:t xml:space="preserve">I </w:t>
      </w:r>
      <w:r>
        <w:rPr>
          <w:sz w:val="24"/>
        </w:rPr>
        <w:t xml:space="preserve">confirm our </w:t>
      </w:r>
      <w:r w:rsidRPr="00C5360E">
        <w:rPr>
          <w:sz w:val="24"/>
        </w:rPr>
        <w:t>agree</w:t>
      </w:r>
      <w:r>
        <w:rPr>
          <w:sz w:val="24"/>
        </w:rPr>
        <w:t xml:space="preserve">ment </w:t>
      </w:r>
      <w:r w:rsidRPr="00C5360E">
        <w:rPr>
          <w:sz w:val="24"/>
        </w:rPr>
        <w:t xml:space="preserve">to pay the annual membership fee </w:t>
      </w:r>
      <w:r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2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0"/>
    </w:p>
    <w:p w14:paraId="4836CE96" w14:textId="77777777" w:rsidR="00371754" w:rsidRDefault="00371754" w:rsidP="00371754">
      <w:pPr>
        <w:pStyle w:val="Question"/>
        <w:numPr>
          <w:ilvl w:val="0"/>
          <w:numId w:val="0"/>
        </w:numPr>
        <w:ind w:left="567"/>
        <w:rPr>
          <w:sz w:val="24"/>
        </w:rPr>
      </w:pPr>
    </w:p>
    <w:p w14:paraId="671C198C" w14:textId="052086DC" w:rsidR="00C5360E" w:rsidRPr="00C5360E" w:rsidRDefault="00C5360E" w:rsidP="00017DF9">
      <w:pPr>
        <w:pStyle w:val="Question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Date </w:t>
      </w:r>
      <w:r>
        <w:rPr>
          <w:sz w:val="24"/>
        </w:rPr>
        <w:fldChar w:fldCharType="begin">
          <w:ffData>
            <w:name w:val="Text67"/>
            <w:enabled/>
            <w:calcOnExit w:val="0"/>
            <w:textInput>
              <w:type w:val="date"/>
            </w:textInput>
          </w:ffData>
        </w:fldChar>
      </w:r>
      <w:bookmarkStart w:id="101" w:name="Text6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1"/>
      <w:proofErr w:type="gramStart"/>
      <w:r>
        <w:rPr>
          <w:sz w:val="24"/>
        </w:rPr>
        <w:t xml:space="preserve">                                                                           Signature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02" w:name="Text6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2"/>
      <w:r>
        <w:rPr>
          <w:sz w:val="24"/>
        </w:rPr>
        <w:t xml:space="preserve">    </w:t>
      </w:r>
    </w:p>
    <w:p w14:paraId="43B10B33" w14:textId="77777777" w:rsidR="00EC3D14" w:rsidRDefault="00EC3D14" w:rsidP="00EC3D14">
      <w:pPr>
        <w:pStyle w:val="Question"/>
        <w:numPr>
          <w:ilvl w:val="0"/>
          <w:numId w:val="0"/>
        </w:numPr>
        <w:ind w:left="567"/>
      </w:pPr>
    </w:p>
    <w:p w14:paraId="6EBE3F28" w14:textId="77777777" w:rsidR="0061230F" w:rsidRDefault="0061230F" w:rsidP="00EC3D14">
      <w:pPr>
        <w:pStyle w:val="Question"/>
        <w:numPr>
          <w:ilvl w:val="0"/>
          <w:numId w:val="0"/>
        </w:numPr>
        <w:ind w:left="567"/>
      </w:pPr>
    </w:p>
    <w:p w14:paraId="50B3A36F" w14:textId="58D9BA93" w:rsidR="001E78EA" w:rsidRDefault="0061230F" w:rsidP="0096251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  <w:r w:rsidRPr="0061230F">
        <w:rPr>
          <w:rFonts w:cs="Times New Roman"/>
          <w:b/>
          <w:color w:val="000000"/>
          <w:sz w:val="24"/>
          <w:szCs w:val="24"/>
          <w:lang w:val="ru-RU" w:eastAsia="en-US"/>
        </w:rPr>
        <w:t>Please send the completed application form by mail and/or by e-mail to EGATIN’s Membership Secretary</w:t>
      </w:r>
    </w:p>
    <w:p w14:paraId="3A7A76ED" w14:textId="77777777" w:rsidR="007972BC" w:rsidRDefault="007972BC" w:rsidP="0096251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</w:p>
    <w:p w14:paraId="07312F47" w14:textId="77777777" w:rsidR="007972BC" w:rsidRDefault="007972BC" w:rsidP="0096251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</w:p>
    <w:p w14:paraId="04EF6DB8" w14:textId="77777777" w:rsidR="007972BC" w:rsidRDefault="007972BC" w:rsidP="0096251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</w:p>
    <w:p w14:paraId="7050E4C9" w14:textId="77777777" w:rsidR="007972BC" w:rsidRDefault="007972BC" w:rsidP="0096251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</w:p>
    <w:p w14:paraId="6A65F505" w14:textId="77777777" w:rsidR="007972BC" w:rsidRDefault="007972BC" w:rsidP="0096251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</w:p>
    <w:p w14:paraId="6475A059" w14:textId="77777777" w:rsidR="007972BC" w:rsidRDefault="007972BC" w:rsidP="0096251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</w:p>
    <w:p w14:paraId="0F9566E1" w14:textId="77777777" w:rsidR="007972BC" w:rsidRDefault="007972BC" w:rsidP="0096251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</w:p>
    <w:p w14:paraId="71987278" w14:textId="77777777" w:rsidR="007972BC" w:rsidRDefault="007972BC" w:rsidP="0096251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</w:p>
    <w:p w14:paraId="006C504C" w14:textId="005B5F6E" w:rsidR="007972BC" w:rsidRPr="009A6C9A" w:rsidRDefault="007972BC" w:rsidP="009A6C9A">
      <w:pPr>
        <w:spacing w:before="240"/>
        <w:ind w:left="482"/>
        <w:jc w:val="center"/>
        <w:rPr>
          <w:rFonts w:cs="Times New Roman"/>
          <w:b/>
          <w:color w:val="000000"/>
          <w:sz w:val="25"/>
          <w:szCs w:val="25"/>
          <w:lang w:val="ru-RU" w:eastAsia="en-US"/>
        </w:rPr>
      </w:pPr>
      <w:r w:rsidRPr="009A6C9A">
        <w:rPr>
          <w:rFonts w:cs="Times New Roman"/>
          <w:b/>
          <w:color w:val="000000"/>
          <w:sz w:val="25"/>
          <w:szCs w:val="25"/>
          <w:lang w:val="ru-RU" w:eastAsia="en-US"/>
        </w:rPr>
        <w:t>APPENDIX</w:t>
      </w:r>
    </w:p>
    <w:p w14:paraId="4C68B9DB" w14:textId="739490BF" w:rsidR="007972BC" w:rsidRPr="00556441" w:rsidRDefault="007972BC" w:rsidP="009A6C9A">
      <w:pPr>
        <w:spacing w:before="240"/>
        <w:ind w:left="482"/>
        <w:jc w:val="center"/>
        <w:rPr>
          <w:rFonts w:cs="Times New Roman"/>
          <w:b/>
          <w:color w:val="000000"/>
          <w:lang w:val="en-GB" w:eastAsia="en-US"/>
        </w:rPr>
      </w:pPr>
      <w:r w:rsidRPr="00556441">
        <w:rPr>
          <w:rFonts w:cs="Times New Roman"/>
          <w:b/>
          <w:color w:val="000000"/>
          <w:lang w:val="en-GB" w:eastAsia="en-US"/>
        </w:rPr>
        <w:t>(</w:t>
      </w:r>
      <w:proofErr w:type="gramStart"/>
      <w:r w:rsidR="009A6C9A" w:rsidRPr="00556441">
        <w:rPr>
          <w:rFonts w:cs="Times New Roman"/>
          <w:b/>
          <w:color w:val="000000"/>
          <w:lang w:val="en-GB" w:eastAsia="en-US"/>
        </w:rPr>
        <w:t>please</w:t>
      </w:r>
      <w:proofErr w:type="gramEnd"/>
      <w:r w:rsidR="009A6C9A" w:rsidRPr="00556441">
        <w:rPr>
          <w:rFonts w:cs="Times New Roman"/>
          <w:b/>
          <w:color w:val="000000"/>
          <w:lang w:val="en-GB" w:eastAsia="en-US"/>
        </w:rPr>
        <w:t xml:space="preserve">, fill this section for each training course </w:t>
      </w:r>
      <w:r w:rsidRPr="00556441">
        <w:rPr>
          <w:rFonts w:cs="Times New Roman"/>
          <w:b/>
          <w:color w:val="000000"/>
          <w:lang w:val="en-GB" w:eastAsia="en-US"/>
        </w:rPr>
        <w:t>in case your Institution offer</w:t>
      </w:r>
      <w:r w:rsidR="009A6C9A" w:rsidRPr="00556441">
        <w:rPr>
          <w:rFonts w:cs="Times New Roman"/>
          <w:b/>
          <w:color w:val="000000"/>
          <w:lang w:val="en-GB" w:eastAsia="en-US"/>
        </w:rPr>
        <w:t>s more than one)</w:t>
      </w:r>
      <w:r w:rsidRPr="00556441">
        <w:rPr>
          <w:rFonts w:cs="Times New Roman"/>
          <w:b/>
          <w:color w:val="000000"/>
          <w:lang w:val="en-GB" w:eastAsia="en-US"/>
        </w:rPr>
        <w:t xml:space="preserve"> </w:t>
      </w:r>
    </w:p>
    <w:p w14:paraId="3BF04040" w14:textId="16F0CE22" w:rsidR="009A6C9A" w:rsidRPr="007972BC" w:rsidRDefault="009A6C9A" w:rsidP="009A6C9A">
      <w:pPr>
        <w:pStyle w:val="Heading1"/>
        <w:spacing w:before="240" w:after="0"/>
        <w:jc w:val="center"/>
        <w:rPr>
          <w:bCs/>
          <w:szCs w:val="25"/>
          <w:lang w:val="en-GB"/>
        </w:rPr>
      </w:pPr>
      <w:r>
        <w:rPr>
          <w:bCs/>
          <w:szCs w:val="25"/>
          <w:lang w:val="en-GB"/>
        </w:rPr>
        <w:t>COURSE 2</w:t>
      </w:r>
    </w:p>
    <w:p w14:paraId="0E7AC2B2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Course title: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168BE1A3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Duration (in academic years) of the training in present: </w:t>
      </w:r>
      <w:bookmarkStart w:id="103" w:name="_GoBack"/>
      <w:r>
        <w:fldChar w:fldCharType="begin">
          <w:ffData>
            <w:name w:val="Dropdown3"/>
            <w:enabled/>
            <w:calcOnExit w:val="0"/>
            <w:ddList>
              <w:listEntry w:val="one year"/>
              <w:listEntry w:val="two years"/>
              <w:listEntry w:val="three years"/>
              <w:listEntry w:val="four years"/>
              <w:listEntry w:val="five years"/>
              <w:listEntry w:val="more than five years"/>
            </w:ddList>
          </w:ffData>
        </w:fldChar>
      </w:r>
      <w:r>
        <w:instrText xml:space="preserve"> FORMDROPDOWN </w:instrText>
      </w:r>
      <w:r>
        <w:fldChar w:fldCharType="end"/>
      </w:r>
      <w:bookmarkEnd w:id="103"/>
    </w:p>
    <w:p w14:paraId="0F5BDBD2" w14:textId="77777777" w:rsidR="00DD164E" w:rsidRPr="00F07666" w:rsidRDefault="00DD164E" w:rsidP="00DD164E">
      <w:pPr>
        <w:pStyle w:val="Question"/>
        <w:numPr>
          <w:ilvl w:val="0"/>
          <w:numId w:val="0"/>
        </w:numPr>
        <w:ind w:left="516" w:hanging="37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Number</w:t>
      </w:r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of trainees in the current year </w:t>
      </w:r>
      <w:r>
        <w:rPr>
          <w:sz w:val="20"/>
          <w:szCs w:val="20"/>
          <w:lang w:val="en-GB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fldChar w:fldCharType="end"/>
      </w:r>
    </w:p>
    <w:p w14:paraId="520CC434" w14:textId="77777777" w:rsidR="00DD164E" w:rsidRPr="004E5831" w:rsidRDefault="00DD164E" w:rsidP="00DD164E">
      <w:pPr>
        <w:pStyle w:val="Question"/>
        <w:numPr>
          <w:ilvl w:val="0"/>
          <w:numId w:val="0"/>
        </w:numPr>
        <w:ind w:left="518" w:hanging="374"/>
      </w:pPr>
      <w:r w:rsidRPr="004E5831">
        <w:t xml:space="preserve">1) THERAPY </w:t>
      </w:r>
    </w:p>
    <w:p w14:paraId="4ECFF294" w14:textId="77777777" w:rsidR="00DD164E" w:rsidRPr="00667039" w:rsidRDefault="00DD164E" w:rsidP="005B0A82">
      <w:pPr>
        <w:pStyle w:val="Question"/>
        <w:numPr>
          <w:ilvl w:val="0"/>
          <w:numId w:val="30"/>
        </w:numPr>
      </w:pPr>
      <w:r>
        <w:t xml:space="preserve">Does the course involve personal group analysis in small analytic group?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A9A02FE" w14:textId="77777777" w:rsidR="00DD164E" w:rsidRPr="00246378" w:rsidRDefault="00DD164E" w:rsidP="00DD164E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246378">
        <w:rPr>
          <w:b w:val="0"/>
        </w:rPr>
        <w:t>If yes, complete below</w:t>
      </w:r>
      <w:r>
        <w:rPr>
          <w:b w:val="0"/>
        </w:rPr>
        <w:t xml:space="preserve"> b, c, d, e, </w:t>
      </w:r>
      <w:proofErr w:type="gramStart"/>
      <w:r>
        <w:rPr>
          <w:b w:val="0"/>
        </w:rPr>
        <w:t>f</w:t>
      </w:r>
      <w:proofErr w:type="gramEnd"/>
      <w:r>
        <w:rPr>
          <w:b w:val="0"/>
        </w:rPr>
        <w:t>.</w:t>
      </w:r>
    </w:p>
    <w:p w14:paraId="21717AFB" w14:textId="77777777" w:rsidR="00DD164E" w:rsidRDefault="00DD164E" w:rsidP="000121ED">
      <w:pPr>
        <w:pStyle w:val="Question"/>
        <w:numPr>
          <w:ilvl w:val="0"/>
          <w:numId w:val="82"/>
        </w:numPr>
      </w:pPr>
      <w:r>
        <w:t>What form of group analytic therapy?</w:t>
      </w:r>
    </w:p>
    <w:p w14:paraId="1987A536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Block training. State number of blocks per year </w:t>
      </w:r>
      <w: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D9BAAC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Continuous training. State number of sessions per week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DB18D9" w14:textId="77777777" w:rsidR="00DD164E" w:rsidRDefault="00DD164E" w:rsidP="00DD164E">
      <w:pPr>
        <w:pStyle w:val="Question"/>
      </w:pPr>
      <w:r>
        <w:t xml:space="preserve"> What kind of group analytic group? </w:t>
      </w:r>
    </w:p>
    <w:p w14:paraId="3A5517CC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Trainees only</w:t>
      </w:r>
    </w:p>
    <w:p w14:paraId="6D7EB437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Mixed (trainees and patients)</w:t>
      </w:r>
    </w:p>
    <w:p w14:paraId="30D48A48" w14:textId="77777777" w:rsidR="00DD164E" w:rsidRDefault="00DD164E" w:rsidP="00DD164E">
      <w:pPr>
        <w:pStyle w:val="Question"/>
      </w:pPr>
      <w:r>
        <w:lastRenderedPageBreak/>
        <w:t xml:space="preserve">Duration of each group analytic session: </w:t>
      </w:r>
      <w:r>
        <w:fldChar w:fldCharType="begin">
          <w:ffData>
            <w:name w:val="Text30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minutes</w:t>
      </w:r>
    </w:p>
    <w:p w14:paraId="64C9C000" w14:textId="77777777" w:rsidR="00DD164E" w:rsidRDefault="00DD164E" w:rsidP="00DD164E">
      <w:pPr>
        <w:pStyle w:val="Question"/>
      </w:pPr>
      <w:r>
        <w:t xml:space="preserve">Minimum hours of personal group analysis in small analytic group: </w:t>
      </w:r>
      <w:r>
        <w:fldChar w:fldCharType="begin">
          <w:ffData>
            <w:name w:val="Text3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AD7A3A8" w14:textId="77777777" w:rsidR="00DD164E" w:rsidRDefault="00DD164E" w:rsidP="00DD164E">
      <w:pPr>
        <w:pStyle w:val="Question"/>
      </w:pPr>
      <w:r>
        <w:t>Do trainees attend group sessions in person?</w:t>
      </w:r>
    </w:p>
    <w:p w14:paraId="2DAE2DD6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Always in person</w:t>
      </w:r>
    </w:p>
    <w:p w14:paraId="0E21415D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Always by means of telecommunication.</w:t>
      </w:r>
      <w:proofErr w:type="gramEnd"/>
      <w:r>
        <w:t xml:space="preserve"> 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D53F5D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Partly by means of telecommunication.</w:t>
      </w:r>
      <w:proofErr w:type="gramEnd"/>
      <w:r w:rsidRPr="001249C0">
        <w:t xml:space="preserve"> </w:t>
      </w:r>
      <w:r>
        <w:t xml:space="preserve">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Describe how and to what extent the use of telecommunication technologies is limited: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EC9D91" w14:textId="77777777" w:rsidR="00DD164E" w:rsidRDefault="00DD164E" w:rsidP="00DD164E">
      <w:pPr>
        <w:pStyle w:val="Question"/>
      </w:pPr>
      <w:r>
        <w:t>What other group experiences do you offer trainees?</w:t>
      </w:r>
    </w:p>
    <w:p w14:paraId="0F6581CB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Small experiential group </w:t>
      </w:r>
      <w: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per year</w:t>
      </w:r>
    </w:p>
    <w:p w14:paraId="4431127A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Median group </w:t>
      </w:r>
      <w: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per year</w:t>
      </w:r>
    </w:p>
    <w:p w14:paraId="299EA1F9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Large group </w:t>
      </w:r>
      <w: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per year</w:t>
      </w:r>
    </w:p>
    <w:p w14:paraId="45B88428" w14:textId="77777777" w:rsidR="00DD164E" w:rsidRDefault="00DD164E" w:rsidP="00DD164E">
      <w:pPr>
        <w:pStyle w:val="Question"/>
      </w:pPr>
      <w:r>
        <w:t xml:space="preserve">Does the course involve individual psychotherapy?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2B2BCEF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t xml:space="preserve">If yes, number of sessions weekly </w:t>
      </w:r>
      <w:r>
        <w:fldChar w:fldCharType="begin">
          <w:ffData>
            <w:name w:val="Text33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duration of each session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minutes, minimum hours required </w:t>
      </w:r>
      <w: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0704D3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>2) THEORETICAL ACTIVITY</w:t>
      </w:r>
    </w:p>
    <w:p w14:paraId="5E50F0FC" w14:textId="77777777" w:rsidR="00DD164E" w:rsidRDefault="00DD164E" w:rsidP="005B0A82">
      <w:pPr>
        <w:pStyle w:val="Question"/>
        <w:numPr>
          <w:ilvl w:val="0"/>
          <w:numId w:val="32"/>
        </w:numPr>
      </w:pPr>
      <w:r>
        <w:t>What are main areas of your theoretical approach (please, list below)?</w:t>
      </w:r>
    </w:p>
    <w:p w14:paraId="6239E7AF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7A133E" w14:textId="77777777" w:rsidR="00DD164E" w:rsidRDefault="00DD164E" w:rsidP="005B0A82">
      <w:pPr>
        <w:pStyle w:val="Question"/>
        <w:numPr>
          <w:ilvl w:val="0"/>
          <w:numId w:val="32"/>
        </w:numPr>
      </w:pPr>
      <w:r>
        <w:t xml:space="preserve">In what form is theory offered? </w:t>
      </w:r>
      <w:r>
        <w:fldChar w:fldCharType="begin">
          <w:ffData>
            <w:name w:val="Dropdown4"/>
            <w:enabled/>
            <w:calcOnExit w:val="0"/>
            <w:ddList>
              <w:listEntry w:val="Seminar"/>
              <w:listEntry w:val="Lecture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41163B" w14:textId="77777777" w:rsidR="00DD164E" w:rsidRDefault="00DD164E" w:rsidP="005B0A82">
      <w:pPr>
        <w:pStyle w:val="Question"/>
        <w:numPr>
          <w:ilvl w:val="0"/>
          <w:numId w:val="32"/>
        </w:numPr>
      </w:pPr>
      <w:r>
        <w:t xml:space="preserve">Minimum hours of theory required </w:t>
      </w:r>
      <w: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FE8DB4" w14:textId="77777777" w:rsidR="00DD164E" w:rsidRDefault="00DD164E" w:rsidP="00DD164E">
      <w:pPr>
        <w:pStyle w:val="Question"/>
        <w:numPr>
          <w:ilvl w:val="0"/>
          <w:numId w:val="0"/>
        </w:numPr>
        <w:ind w:left="144"/>
      </w:pPr>
      <w:r>
        <w:t xml:space="preserve">3) SUPERVISION </w:t>
      </w:r>
    </w:p>
    <w:p w14:paraId="4F8F1C0A" w14:textId="77777777" w:rsidR="00DD164E" w:rsidRDefault="00DD164E" w:rsidP="005B0A82">
      <w:pPr>
        <w:pStyle w:val="Question"/>
        <w:numPr>
          <w:ilvl w:val="0"/>
          <w:numId w:val="33"/>
        </w:numPr>
      </w:pPr>
      <w:r>
        <w:t xml:space="preserve">Does the course involve supervision of trainees’ psychotherapeutic work? 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0339834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 w:rsidRPr="00246378">
        <w:rPr>
          <w:b w:val="0"/>
        </w:rPr>
        <w:t>If yes, complete below</w:t>
      </w:r>
      <w:r>
        <w:rPr>
          <w:b w:val="0"/>
        </w:rPr>
        <w:t xml:space="preserve"> b, c, d, e, </w:t>
      </w:r>
      <w:proofErr w:type="gramStart"/>
      <w:r>
        <w:rPr>
          <w:b w:val="0"/>
        </w:rPr>
        <w:t>f</w:t>
      </w:r>
      <w:proofErr w:type="gramEnd"/>
      <w:r>
        <w:rPr>
          <w:b w:val="0"/>
        </w:rPr>
        <w:t>.</w:t>
      </w:r>
    </w:p>
    <w:p w14:paraId="1662E44D" w14:textId="77777777" w:rsidR="00DD164E" w:rsidRDefault="00DD164E" w:rsidP="005B0A82">
      <w:pPr>
        <w:pStyle w:val="Question"/>
        <w:numPr>
          <w:ilvl w:val="0"/>
          <w:numId w:val="33"/>
        </w:numPr>
      </w:pPr>
      <w:r>
        <w:lastRenderedPageBreak/>
        <w:t xml:space="preserve">In what form is supervision of trainees’ psychotherapeutic work offered? </w:t>
      </w:r>
    </w:p>
    <w:p w14:paraId="6ADD168B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Group supervision only </w:t>
      </w:r>
    </w:p>
    <w:p w14:paraId="3EB6B1A8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Individual supervision only</w:t>
      </w:r>
    </w:p>
    <w:p w14:paraId="01CA47E3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Supervision is offered partly </w:t>
      </w:r>
      <w:proofErr w:type="gramStart"/>
      <w:r>
        <w:t>in group</w:t>
      </w:r>
      <w:proofErr w:type="gramEnd"/>
      <w:r>
        <w:t xml:space="preserve"> setting for minimum </w:t>
      </w:r>
      <w: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D80281">
        <w:t xml:space="preserve"> </w:t>
      </w:r>
      <w:r>
        <w:t>hours</w:t>
      </w:r>
    </w:p>
    <w:p w14:paraId="48347860" w14:textId="77777777" w:rsidR="00DD164E" w:rsidRDefault="00DD164E" w:rsidP="005B0A82">
      <w:pPr>
        <w:pStyle w:val="Question"/>
        <w:numPr>
          <w:ilvl w:val="0"/>
          <w:numId w:val="33"/>
        </w:numPr>
      </w:pPr>
      <w:r>
        <w:t>What kind of trainees’ psychotherapeutic work is presented for supervision?</w:t>
      </w:r>
    </w:p>
    <w:p w14:paraId="1FFADB76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Group analytic cases.</w:t>
      </w:r>
      <w:proofErr w:type="gramEnd"/>
      <w:r>
        <w:t xml:space="preserve"> State minimum hours of supervision of group analytic work required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State minimum number of groups a trainee must be supervised for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State minimal duration of a group, which a trainee must conduct to qualify </w:t>
      </w:r>
      <w:r>
        <w:fldChar w:fldCharType="begin">
          <w:ffData>
            <w:name w:val="Text4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Dropdown5"/>
            <w:enabled/>
            <w:calcOnExit w:val="0"/>
            <w:ddList>
              <w:listEntry w:val="sessions"/>
              <w:listEntry w:val="hours"/>
              <w:listEntry w:val="weeks"/>
              <w:listEntry w:val="months"/>
            </w:ddList>
          </w:ffData>
        </w:fldChar>
      </w:r>
      <w:r>
        <w:instrText xml:space="preserve"> FORMDROPDOWN </w:instrText>
      </w:r>
      <w:r>
        <w:fldChar w:fldCharType="end"/>
      </w:r>
    </w:p>
    <w:p w14:paraId="75C20D83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Individual psychoanalytic cases </w:t>
      </w:r>
    </w:p>
    <w:p w14:paraId="308D5E04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 xml:space="preserve"> (please, specify)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5C8A02" w14:textId="77777777" w:rsidR="00DD164E" w:rsidRDefault="00DD164E" w:rsidP="005B0A82">
      <w:pPr>
        <w:pStyle w:val="Question"/>
        <w:numPr>
          <w:ilvl w:val="0"/>
          <w:numId w:val="33"/>
        </w:numPr>
      </w:pPr>
      <w:r>
        <w:t xml:space="preserve">Duration of each supervision session in minutes: group session </w:t>
      </w:r>
      <w: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individual session </w:t>
      </w:r>
      <w:r>
        <w:fldChar w:fldCharType="begin">
          <w:ffData>
            <w:name w:val="Text44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273E4E" w14:textId="77777777" w:rsidR="00DD164E" w:rsidRDefault="00DD164E" w:rsidP="005B0A82">
      <w:pPr>
        <w:pStyle w:val="Question"/>
        <w:numPr>
          <w:ilvl w:val="0"/>
          <w:numId w:val="33"/>
        </w:numPr>
      </w:pPr>
      <w:r>
        <w:t xml:space="preserve">Minimum hours of supervision required </w:t>
      </w:r>
      <w:r>
        <w:fldChar w:fldCharType="begin">
          <w:ffData>
            <w:name w:val="Text49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8DE610" w14:textId="77777777" w:rsidR="00DD164E" w:rsidRDefault="00DD164E" w:rsidP="005B0A82">
      <w:pPr>
        <w:pStyle w:val="Question"/>
        <w:numPr>
          <w:ilvl w:val="0"/>
          <w:numId w:val="33"/>
        </w:numPr>
      </w:pPr>
      <w:r>
        <w:t>Do trainees attend supervision sessions in person?</w:t>
      </w:r>
    </w:p>
    <w:p w14:paraId="0DBFE8B4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Always in person</w:t>
      </w:r>
    </w:p>
    <w:p w14:paraId="164F02A8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Always by means of telecommunication.</w:t>
      </w:r>
      <w:proofErr w:type="gramEnd"/>
      <w:r>
        <w:t xml:space="preserve"> 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25A286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Partly by means of telecommunication.</w:t>
      </w:r>
      <w:proofErr w:type="gramEnd"/>
      <w:r w:rsidRPr="001249C0">
        <w:t xml:space="preserve"> </w:t>
      </w:r>
      <w:r>
        <w:t xml:space="preserve">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Describe how and to what extent the use of telecommunication technologies is limited: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D8D10F" w14:textId="77777777" w:rsidR="00DD164E" w:rsidRDefault="00DD164E" w:rsidP="00DD164E">
      <w:pPr>
        <w:pStyle w:val="Question"/>
        <w:numPr>
          <w:ilvl w:val="0"/>
          <w:numId w:val="0"/>
        </w:numPr>
        <w:ind w:left="144"/>
      </w:pPr>
      <w:r>
        <w:t>4) QUALIFICATION</w:t>
      </w:r>
    </w:p>
    <w:p w14:paraId="0ED91953" w14:textId="77777777" w:rsidR="00DD164E" w:rsidRDefault="00DD164E" w:rsidP="005B0A82">
      <w:pPr>
        <w:pStyle w:val="Question"/>
        <w:numPr>
          <w:ilvl w:val="0"/>
          <w:numId w:val="34"/>
        </w:numPr>
      </w:pPr>
      <w:r>
        <w:t xml:space="preserve"> Other kinds of obligatory activity during or at the end of the training course</w:t>
      </w:r>
    </w:p>
    <w:p w14:paraId="39AD35C8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Dropdown6"/>
            <w:enabled/>
            <w:calcOnExit w:val="0"/>
            <w:ddList>
              <w:listEntry w:val="thesis"/>
              <w:listEntry w:val="clinical pape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F50F13" w14:textId="77777777" w:rsidR="00DD164E" w:rsidRDefault="00DD164E" w:rsidP="005B0A82">
      <w:pPr>
        <w:pStyle w:val="Question"/>
        <w:numPr>
          <w:ilvl w:val="0"/>
          <w:numId w:val="34"/>
        </w:numPr>
      </w:pPr>
      <w:r>
        <w:t xml:space="preserve">Describe the application process used by your Institute for training candidates </w:t>
      </w:r>
    </w:p>
    <w:p w14:paraId="08502871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Individual interview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Group interview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written application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Introductory</w:t>
      </w:r>
      <w:proofErr w:type="gramEnd"/>
      <w:r>
        <w:t xml:space="preserve"> course </w:t>
      </w:r>
    </w:p>
    <w:p w14:paraId="062C370B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Personal analysis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(please, specify)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48591D" w14:textId="77777777" w:rsidR="00DD164E" w:rsidRDefault="00DD164E" w:rsidP="005B0A82">
      <w:pPr>
        <w:pStyle w:val="Question"/>
        <w:numPr>
          <w:ilvl w:val="0"/>
          <w:numId w:val="34"/>
        </w:numPr>
      </w:pPr>
      <w:r>
        <w:lastRenderedPageBreak/>
        <w:t xml:space="preserve">Do you provide any kind of qualification or accreditation to your trainees at the completion of the training? </w:t>
      </w:r>
    </w:p>
    <w:p w14:paraId="178FAF9D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t xml:space="preserve">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If yes, what kind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50DA18" w14:textId="77777777" w:rsidR="00DD164E" w:rsidRDefault="00DD164E" w:rsidP="005B0A82">
      <w:pPr>
        <w:pStyle w:val="Question"/>
        <w:numPr>
          <w:ilvl w:val="0"/>
          <w:numId w:val="34"/>
        </w:numPr>
      </w:pPr>
      <w:r>
        <w:t>Do you always provide different trainers for Therapy and Supervision?</w:t>
      </w:r>
    </w:p>
    <w:p w14:paraId="7ECBD688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t xml:space="preserve"> 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If no, please, explain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F21D82" w14:textId="77777777" w:rsidR="00DD164E" w:rsidRDefault="00DD164E" w:rsidP="00DD164E">
      <w:pPr>
        <w:pStyle w:val="Heading1"/>
        <w:rPr>
          <w:bCs/>
          <w:lang w:val="en-GB"/>
        </w:rPr>
      </w:pPr>
      <w:r>
        <w:rPr>
          <w:lang w:val="en-GB"/>
        </w:rPr>
        <w:t>Section IV</w:t>
      </w:r>
      <w:r w:rsidRPr="00C24831">
        <w:rPr>
          <w:lang w:val="en-GB"/>
        </w:rPr>
        <w:t xml:space="preserve">: </w:t>
      </w:r>
      <w:r>
        <w:rPr>
          <w:lang w:val="en-GB"/>
        </w:rPr>
        <w:t xml:space="preserve">Present training staff </w:t>
      </w:r>
    </w:p>
    <w:p w14:paraId="1F62F90B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t xml:space="preserve">Number of persons included in training staff in present </w:t>
      </w:r>
      <w:r>
        <w:fldChar w:fldCharType="begin">
          <w:ffData>
            <w:name w:val="Text6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F8D55E" w14:textId="77777777" w:rsidR="00DD164E" w:rsidRDefault="00DD164E" w:rsidP="00DD164E">
      <w:pPr>
        <w:pStyle w:val="Question"/>
        <w:numPr>
          <w:ilvl w:val="0"/>
          <w:numId w:val="0"/>
        </w:numPr>
        <w:ind w:left="518"/>
      </w:pPr>
      <w:r>
        <w:t xml:space="preserve">Do you require your training staff to be trained as group analysts? 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0F1E3DBC" w14:textId="77777777" w:rsidR="00DD164E" w:rsidRDefault="00DD164E" w:rsidP="00DD164E">
      <w:pPr>
        <w:pStyle w:val="Question"/>
        <w:numPr>
          <w:ilvl w:val="0"/>
          <w:numId w:val="0"/>
        </w:numPr>
        <w:rPr>
          <w:b w:val="0"/>
        </w:rPr>
      </w:pPr>
      <w:r>
        <w:t xml:space="preserve">            </w:t>
      </w:r>
      <w:r>
        <w:rPr>
          <w:b w:val="0"/>
        </w:rPr>
        <w:t>If yes, please, fill in for each trainer (up to 10 entries available)</w:t>
      </w:r>
    </w:p>
    <w:p w14:paraId="16330CD2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F7F9E9E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F4F46F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952026A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Group analytic training institution</w:t>
      </w:r>
      <w:r>
        <w:rPr>
          <w:rStyle w:val="FootnoteReference"/>
        </w:rPr>
        <w:footnoteReference w:id="2"/>
      </w:r>
      <w:r>
        <w:t xml:space="preserve">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339046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67329941" w14:textId="77777777" w:rsidR="00DD164E" w:rsidRDefault="00DD164E" w:rsidP="005B0A82">
      <w:pPr>
        <w:pStyle w:val="Question"/>
        <w:numPr>
          <w:ilvl w:val="1"/>
          <w:numId w:val="3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2E4BED" w14:textId="77777777" w:rsidR="00DD164E" w:rsidRDefault="00DD164E" w:rsidP="005B0A82">
      <w:pPr>
        <w:pStyle w:val="Question"/>
        <w:numPr>
          <w:ilvl w:val="1"/>
          <w:numId w:val="3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23797F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1DF8D208" w14:textId="77777777" w:rsidR="00DD164E" w:rsidRDefault="00DD164E" w:rsidP="005B0A82">
      <w:pPr>
        <w:pStyle w:val="Question"/>
        <w:numPr>
          <w:ilvl w:val="1"/>
          <w:numId w:val="3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9E4F06" w14:textId="77777777" w:rsidR="00DD164E" w:rsidRDefault="00DD164E" w:rsidP="005B0A82">
      <w:pPr>
        <w:pStyle w:val="Question"/>
        <w:numPr>
          <w:ilvl w:val="1"/>
          <w:numId w:val="3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4A9C60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lastRenderedPageBreak/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625E112C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DC5C064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729C63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5E6568F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93888F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46EAC345" w14:textId="77777777" w:rsidR="00DD164E" w:rsidRDefault="00DD164E" w:rsidP="005B0A82">
      <w:pPr>
        <w:pStyle w:val="Question"/>
        <w:numPr>
          <w:ilvl w:val="1"/>
          <w:numId w:val="3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52086E" w14:textId="77777777" w:rsidR="00DD164E" w:rsidRDefault="00DD164E" w:rsidP="005B0A82">
      <w:pPr>
        <w:pStyle w:val="Question"/>
        <w:numPr>
          <w:ilvl w:val="1"/>
          <w:numId w:val="3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1A400C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4717EF44" w14:textId="77777777" w:rsidR="00DD164E" w:rsidRDefault="00DD164E" w:rsidP="005B0A82">
      <w:pPr>
        <w:pStyle w:val="Question"/>
        <w:numPr>
          <w:ilvl w:val="1"/>
          <w:numId w:val="3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42D48C" w14:textId="77777777" w:rsidR="00DD164E" w:rsidRDefault="00DD164E" w:rsidP="005B0A82">
      <w:pPr>
        <w:pStyle w:val="Question"/>
        <w:numPr>
          <w:ilvl w:val="1"/>
          <w:numId w:val="3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E0FEB0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14977B49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2614EBA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15F9AE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8186651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1A3706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17BDB5ED" w14:textId="77777777" w:rsidR="00DD164E" w:rsidRDefault="00DD164E" w:rsidP="005B0A82">
      <w:pPr>
        <w:pStyle w:val="Question"/>
        <w:numPr>
          <w:ilvl w:val="1"/>
          <w:numId w:val="4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F90948" w14:textId="77777777" w:rsidR="00DD164E" w:rsidRDefault="00DD164E" w:rsidP="005B0A82">
      <w:pPr>
        <w:pStyle w:val="Question"/>
        <w:numPr>
          <w:ilvl w:val="1"/>
          <w:numId w:val="40"/>
        </w:numPr>
        <w:ind w:left="993" w:hanging="426"/>
      </w:pPr>
      <w:r>
        <w:lastRenderedPageBreak/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E5F43C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07D77CEA" w14:textId="77777777" w:rsidR="00DD164E" w:rsidRDefault="00DD164E" w:rsidP="005B0A82">
      <w:pPr>
        <w:pStyle w:val="Question"/>
        <w:numPr>
          <w:ilvl w:val="1"/>
          <w:numId w:val="4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DFCBAF" w14:textId="77777777" w:rsidR="00DD164E" w:rsidRDefault="00DD164E" w:rsidP="005B0A82">
      <w:pPr>
        <w:pStyle w:val="Question"/>
        <w:numPr>
          <w:ilvl w:val="1"/>
          <w:numId w:val="4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95FEFF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19645162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892E0C9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C66418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6FAEE32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90C934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1483D651" w14:textId="77777777" w:rsidR="00DD164E" w:rsidRDefault="00DD164E" w:rsidP="005B0A82">
      <w:pPr>
        <w:pStyle w:val="Question"/>
        <w:numPr>
          <w:ilvl w:val="1"/>
          <w:numId w:val="4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C18FCF" w14:textId="77777777" w:rsidR="00DD164E" w:rsidRDefault="00DD164E" w:rsidP="005B0A82">
      <w:pPr>
        <w:pStyle w:val="Question"/>
        <w:numPr>
          <w:ilvl w:val="1"/>
          <w:numId w:val="4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B6BC62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4965E0AE" w14:textId="77777777" w:rsidR="00DD164E" w:rsidRDefault="00DD164E" w:rsidP="005B0A82">
      <w:pPr>
        <w:pStyle w:val="Question"/>
        <w:numPr>
          <w:ilvl w:val="1"/>
          <w:numId w:val="4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694E52" w14:textId="77777777" w:rsidR="00DD164E" w:rsidRDefault="00DD164E" w:rsidP="005B0A82">
      <w:pPr>
        <w:pStyle w:val="Question"/>
        <w:numPr>
          <w:ilvl w:val="1"/>
          <w:numId w:val="4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EE9B32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7AC4AD38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636384D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1ABEA9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2112752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lastRenderedPageBreak/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1E4B09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30314E5E" w14:textId="77777777" w:rsidR="00DD164E" w:rsidRDefault="00DD164E" w:rsidP="005B0A82">
      <w:pPr>
        <w:pStyle w:val="Question"/>
        <w:numPr>
          <w:ilvl w:val="1"/>
          <w:numId w:val="4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984B88" w14:textId="77777777" w:rsidR="00DD164E" w:rsidRDefault="00DD164E" w:rsidP="005B0A82">
      <w:pPr>
        <w:pStyle w:val="Question"/>
        <w:numPr>
          <w:ilvl w:val="1"/>
          <w:numId w:val="4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968303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202CE56E" w14:textId="77777777" w:rsidR="00DD164E" w:rsidRDefault="00DD164E" w:rsidP="005B0A82">
      <w:pPr>
        <w:pStyle w:val="Question"/>
        <w:numPr>
          <w:ilvl w:val="1"/>
          <w:numId w:val="4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6A708B" w14:textId="77777777" w:rsidR="00DD164E" w:rsidRDefault="00DD164E" w:rsidP="005B0A82">
      <w:pPr>
        <w:pStyle w:val="Question"/>
        <w:numPr>
          <w:ilvl w:val="1"/>
          <w:numId w:val="4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6C7E8F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503FE361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E02D941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55645D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CF7FDC7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CFABC2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49FD240B" w14:textId="77777777" w:rsidR="00DD164E" w:rsidRDefault="00DD164E" w:rsidP="005B0A82">
      <w:pPr>
        <w:pStyle w:val="Question"/>
        <w:numPr>
          <w:ilvl w:val="1"/>
          <w:numId w:val="4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5C896C" w14:textId="77777777" w:rsidR="00DD164E" w:rsidRDefault="00DD164E" w:rsidP="005B0A82">
      <w:pPr>
        <w:pStyle w:val="Question"/>
        <w:numPr>
          <w:ilvl w:val="1"/>
          <w:numId w:val="4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10BC63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59181F18" w14:textId="77777777" w:rsidR="00DD164E" w:rsidRDefault="00DD164E" w:rsidP="005B0A82">
      <w:pPr>
        <w:pStyle w:val="Question"/>
        <w:numPr>
          <w:ilvl w:val="1"/>
          <w:numId w:val="4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6DC2C0" w14:textId="77777777" w:rsidR="00DD164E" w:rsidRDefault="00DD164E" w:rsidP="005B0A82">
      <w:pPr>
        <w:pStyle w:val="Question"/>
        <w:numPr>
          <w:ilvl w:val="1"/>
          <w:numId w:val="4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D4E9DC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lastRenderedPageBreak/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711C79E8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C7DA314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E62264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9C20E00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9FEE45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06847F7F" w14:textId="77777777" w:rsidR="00DD164E" w:rsidRDefault="00DD164E" w:rsidP="005B0A82">
      <w:pPr>
        <w:pStyle w:val="Question"/>
        <w:numPr>
          <w:ilvl w:val="1"/>
          <w:numId w:val="4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1BE7FB" w14:textId="77777777" w:rsidR="00DD164E" w:rsidRDefault="00DD164E" w:rsidP="005B0A82">
      <w:pPr>
        <w:pStyle w:val="Question"/>
        <w:numPr>
          <w:ilvl w:val="1"/>
          <w:numId w:val="4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9F4E8A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4394F37A" w14:textId="77777777" w:rsidR="00DD164E" w:rsidRDefault="00DD164E" w:rsidP="005B0A82">
      <w:pPr>
        <w:pStyle w:val="Question"/>
        <w:numPr>
          <w:ilvl w:val="1"/>
          <w:numId w:val="4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4D6603" w14:textId="77777777" w:rsidR="00DD164E" w:rsidRDefault="00DD164E" w:rsidP="005B0A82">
      <w:pPr>
        <w:pStyle w:val="Question"/>
        <w:numPr>
          <w:ilvl w:val="1"/>
          <w:numId w:val="4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4F60FF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484903A8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41E28E3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1352AD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45771E3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B916C3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2CAB1613" w14:textId="77777777" w:rsidR="00DD164E" w:rsidRDefault="00DD164E" w:rsidP="005B0A82">
      <w:pPr>
        <w:pStyle w:val="Question"/>
        <w:numPr>
          <w:ilvl w:val="1"/>
          <w:numId w:val="5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7AAB92" w14:textId="77777777" w:rsidR="00DD164E" w:rsidRDefault="00DD164E" w:rsidP="005B0A82">
      <w:pPr>
        <w:pStyle w:val="Question"/>
        <w:numPr>
          <w:ilvl w:val="1"/>
          <w:numId w:val="50"/>
        </w:numPr>
        <w:ind w:left="993" w:hanging="426"/>
      </w:pPr>
      <w:r>
        <w:lastRenderedPageBreak/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14E39F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2F6D0D99" w14:textId="77777777" w:rsidR="00DD164E" w:rsidRDefault="00DD164E" w:rsidP="005B0A82">
      <w:pPr>
        <w:pStyle w:val="Question"/>
        <w:numPr>
          <w:ilvl w:val="1"/>
          <w:numId w:val="5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AF8153" w14:textId="77777777" w:rsidR="00DD164E" w:rsidRDefault="00DD164E" w:rsidP="005B0A82">
      <w:pPr>
        <w:pStyle w:val="Question"/>
        <w:numPr>
          <w:ilvl w:val="1"/>
          <w:numId w:val="5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00FF5B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7651145B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F86E025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51B34D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D584BDE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6354A5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00B32559" w14:textId="77777777" w:rsidR="00DD164E" w:rsidRDefault="00DD164E" w:rsidP="005B0A82">
      <w:pPr>
        <w:pStyle w:val="Question"/>
        <w:numPr>
          <w:ilvl w:val="1"/>
          <w:numId w:val="5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AC6DEB" w14:textId="77777777" w:rsidR="00DD164E" w:rsidRDefault="00DD164E" w:rsidP="005B0A82">
      <w:pPr>
        <w:pStyle w:val="Question"/>
        <w:numPr>
          <w:ilvl w:val="1"/>
          <w:numId w:val="5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01BF1E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130DB2C0" w14:textId="77777777" w:rsidR="00DD164E" w:rsidRDefault="00DD164E" w:rsidP="005B0A82">
      <w:pPr>
        <w:pStyle w:val="Question"/>
        <w:numPr>
          <w:ilvl w:val="1"/>
          <w:numId w:val="5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8F22DB" w14:textId="77777777" w:rsidR="00DD164E" w:rsidRDefault="00DD164E" w:rsidP="005B0A82">
      <w:pPr>
        <w:pStyle w:val="Question"/>
        <w:numPr>
          <w:ilvl w:val="1"/>
          <w:numId w:val="5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38DA65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7D1EF5F5" w14:textId="77777777" w:rsidR="00DD164E" w:rsidRDefault="00DD164E" w:rsidP="005B0A82">
      <w:pPr>
        <w:pStyle w:val="Question"/>
        <w:numPr>
          <w:ilvl w:val="0"/>
          <w:numId w:val="35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7CEAAB9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783DD2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5E86720" w14:textId="77777777" w:rsidR="00DD164E" w:rsidRDefault="00DD164E" w:rsidP="00DD164E">
      <w:pPr>
        <w:pStyle w:val="Question"/>
        <w:numPr>
          <w:ilvl w:val="0"/>
          <w:numId w:val="0"/>
        </w:numPr>
        <w:ind w:left="504"/>
      </w:pPr>
      <w:r>
        <w:lastRenderedPageBreak/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C8F530" w14:textId="77777777" w:rsidR="00DD164E" w:rsidRDefault="00DD164E" w:rsidP="00DD164E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3B7325FA" w14:textId="77777777" w:rsidR="00DD164E" w:rsidRDefault="00DD164E" w:rsidP="005B0A82">
      <w:pPr>
        <w:pStyle w:val="Question"/>
        <w:numPr>
          <w:ilvl w:val="1"/>
          <w:numId w:val="5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84C51B" w14:textId="77777777" w:rsidR="00DD164E" w:rsidRDefault="00DD164E" w:rsidP="005B0A82">
      <w:pPr>
        <w:pStyle w:val="Question"/>
        <w:numPr>
          <w:ilvl w:val="1"/>
          <w:numId w:val="5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8A7C1E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3EC86689" w14:textId="77777777" w:rsidR="00DD164E" w:rsidRDefault="00DD164E" w:rsidP="005B0A82">
      <w:pPr>
        <w:pStyle w:val="Question"/>
        <w:numPr>
          <w:ilvl w:val="1"/>
          <w:numId w:val="5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12753B" w14:textId="77777777" w:rsidR="00DD164E" w:rsidRDefault="00DD164E" w:rsidP="005B0A82">
      <w:pPr>
        <w:pStyle w:val="Question"/>
        <w:numPr>
          <w:ilvl w:val="1"/>
          <w:numId w:val="5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281BA5" w14:textId="77777777" w:rsidR="00DD164E" w:rsidRDefault="00DD164E" w:rsidP="00DD164E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3EEF50CA" w14:textId="77777777" w:rsidR="009A6C9A" w:rsidRDefault="009A6C9A" w:rsidP="009A6C9A">
      <w:pPr>
        <w:spacing w:before="240"/>
        <w:ind w:left="482"/>
        <w:jc w:val="center"/>
        <w:rPr>
          <w:rFonts w:cs="Times New Roman"/>
          <w:b/>
          <w:lang w:val="ru-RU" w:eastAsia="en-US"/>
        </w:rPr>
      </w:pPr>
    </w:p>
    <w:p w14:paraId="36FCB2C8" w14:textId="44CC03D0" w:rsidR="00556441" w:rsidRPr="007972BC" w:rsidRDefault="00556441" w:rsidP="00556441">
      <w:pPr>
        <w:pStyle w:val="Heading1"/>
        <w:spacing w:before="240" w:after="0"/>
        <w:jc w:val="center"/>
        <w:rPr>
          <w:bCs/>
          <w:szCs w:val="25"/>
          <w:lang w:val="en-GB"/>
        </w:rPr>
      </w:pPr>
      <w:r>
        <w:rPr>
          <w:bCs/>
          <w:szCs w:val="25"/>
          <w:lang w:val="en-GB"/>
        </w:rPr>
        <w:t>COURSE 3</w:t>
      </w:r>
    </w:p>
    <w:p w14:paraId="7BA4A017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Course title: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759E9F4B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Duration (in academic years) of the training in present: </w:t>
      </w:r>
      <w:r>
        <w:fldChar w:fldCharType="begin">
          <w:ffData>
            <w:name w:val="Dropdown3"/>
            <w:enabled/>
            <w:calcOnExit w:val="0"/>
            <w:ddList>
              <w:listEntry w:val="one year"/>
              <w:listEntry w:val="two years"/>
              <w:listEntry w:val="three years"/>
              <w:listEntry w:val="four years"/>
              <w:listEntry w:val="five years"/>
              <w:listEntry w:val="more than five years"/>
            </w:ddList>
          </w:ffData>
        </w:fldChar>
      </w:r>
      <w:r>
        <w:instrText xml:space="preserve"> FORMDROPDOWN </w:instrText>
      </w:r>
      <w:r>
        <w:fldChar w:fldCharType="end"/>
      </w:r>
    </w:p>
    <w:p w14:paraId="6151F3B5" w14:textId="77777777" w:rsidR="003D1328" w:rsidRPr="00F07666" w:rsidRDefault="003D1328" w:rsidP="003D1328">
      <w:pPr>
        <w:pStyle w:val="Question"/>
        <w:numPr>
          <w:ilvl w:val="0"/>
          <w:numId w:val="0"/>
        </w:numPr>
        <w:ind w:left="516" w:hanging="37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Number</w:t>
      </w:r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of trainees in the current year </w:t>
      </w:r>
      <w:r>
        <w:rPr>
          <w:sz w:val="20"/>
          <w:szCs w:val="20"/>
          <w:lang w:val="en-GB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fldChar w:fldCharType="end"/>
      </w:r>
    </w:p>
    <w:p w14:paraId="1FFF6383" w14:textId="77777777" w:rsidR="003D1328" w:rsidRPr="004E5831" w:rsidRDefault="003D1328" w:rsidP="003D1328">
      <w:pPr>
        <w:pStyle w:val="Question"/>
        <w:numPr>
          <w:ilvl w:val="0"/>
          <w:numId w:val="0"/>
        </w:numPr>
        <w:ind w:left="518" w:hanging="374"/>
      </w:pPr>
      <w:r w:rsidRPr="004E5831">
        <w:t xml:space="preserve">1) THERAPY </w:t>
      </w:r>
    </w:p>
    <w:p w14:paraId="23995CA0" w14:textId="77777777" w:rsidR="003D1328" w:rsidRPr="00667039" w:rsidRDefault="003D1328" w:rsidP="005B0A82">
      <w:pPr>
        <w:pStyle w:val="Question"/>
        <w:numPr>
          <w:ilvl w:val="0"/>
          <w:numId w:val="56"/>
        </w:numPr>
      </w:pPr>
      <w:r>
        <w:t xml:space="preserve">Does the course involve personal group analysis in small analytic group?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D833D44" w14:textId="77777777" w:rsidR="003D1328" w:rsidRPr="00246378" w:rsidRDefault="003D1328" w:rsidP="003D1328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246378">
        <w:rPr>
          <w:b w:val="0"/>
        </w:rPr>
        <w:t>If yes, complete below</w:t>
      </w:r>
      <w:r>
        <w:rPr>
          <w:b w:val="0"/>
        </w:rPr>
        <w:t xml:space="preserve"> b, c, d, e, </w:t>
      </w:r>
      <w:proofErr w:type="gramStart"/>
      <w:r>
        <w:rPr>
          <w:b w:val="0"/>
        </w:rPr>
        <w:t>f</w:t>
      </w:r>
      <w:proofErr w:type="gramEnd"/>
      <w:r>
        <w:rPr>
          <w:b w:val="0"/>
        </w:rPr>
        <w:t>.</w:t>
      </w:r>
    </w:p>
    <w:p w14:paraId="3ED23D0F" w14:textId="77777777" w:rsidR="003D1328" w:rsidRDefault="003D1328" w:rsidP="005B0A82">
      <w:pPr>
        <w:pStyle w:val="Question"/>
        <w:numPr>
          <w:ilvl w:val="0"/>
          <w:numId w:val="57"/>
        </w:numPr>
      </w:pPr>
      <w:r>
        <w:t>What form of group analytic therapy?</w:t>
      </w:r>
    </w:p>
    <w:p w14:paraId="227D3CBF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Block training. State number of blocks per year </w:t>
      </w:r>
      <w: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902C20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Continuous training. State number of sessions per week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F99F10" w14:textId="77777777" w:rsidR="003D1328" w:rsidRDefault="003D1328" w:rsidP="003D1328">
      <w:pPr>
        <w:pStyle w:val="Question"/>
      </w:pPr>
      <w:r>
        <w:t xml:space="preserve"> What kind of group analytic group? </w:t>
      </w:r>
    </w:p>
    <w:p w14:paraId="0558280B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Trainees only</w:t>
      </w:r>
    </w:p>
    <w:p w14:paraId="2204F1F5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Mixed (trainees and patients)</w:t>
      </w:r>
    </w:p>
    <w:p w14:paraId="32C3142E" w14:textId="77777777" w:rsidR="003D1328" w:rsidRDefault="003D1328" w:rsidP="003D1328">
      <w:pPr>
        <w:pStyle w:val="Question"/>
      </w:pPr>
      <w:r>
        <w:t xml:space="preserve">Duration of each group analytic session: </w:t>
      </w:r>
      <w:r>
        <w:fldChar w:fldCharType="begin">
          <w:ffData>
            <w:name w:val="Text30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minutes</w:t>
      </w:r>
    </w:p>
    <w:p w14:paraId="00E9E9D4" w14:textId="77777777" w:rsidR="003D1328" w:rsidRDefault="003D1328" w:rsidP="003D1328">
      <w:pPr>
        <w:pStyle w:val="Question"/>
      </w:pPr>
      <w:r>
        <w:t xml:space="preserve">Minimum hours of personal group analysis in small analytic group: </w:t>
      </w:r>
      <w:r>
        <w:fldChar w:fldCharType="begin">
          <w:ffData>
            <w:name w:val="Text3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8BC1793" w14:textId="77777777" w:rsidR="003D1328" w:rsidRDefault="003D1328" w:rsidP="003D1328">
      <w:pPr>
        <w:pStyle w:val="Question"/>
      </w:pPr>
      <w:r>
        <w:t>Do trainees attend group sessions in person?</w:t>
      </w:r>
    </w:p>
    <w:p w14:paraId="52E126AA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Always in person</w:t>
      </w:r>
    </w:p>
    <w:p w14:paraId="229518F2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Always by means of telecommunication.</w:t>
      </w:r>
      <w:proofErr w:type="gramEnd"/>
      <w:r>
        <w:t xml:space="preserve"> 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EABB27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Partly by means of telecommunication.</w:t>
      </w:r>
      <w:proofErr w:type="gramEnd"/>
      <w:r w:rsidRPr="001249C0">
        <w:t xml:space="preserve"> </w:t>
      </w:r>
      <w:r>
        <w:t xml:space="preserve">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Describe how and to what extent the use of telecommunication technologies is limited: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1AACB2" w14:textId="77777777" w:rsidR="003D1328" w:rsidRDefault="003D1328" w:rsidP="003D1328">
      <w:pPr>
        <w:pStyle w:val="Question"/>
      </w:pPr>
      <w:r>
        <w:t>What other group experiences do you offer trainees?</w:t>
      </w:r>
    </w:p>
    <w:p w14:paraId="6E600739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Small experiential group </w:t>
      </w:r>
      <w: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per year</w:t>
      </w:r>
    </w:p>
    <w:p w14:paraId="7501F862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Median group </w:t>
      </w:r>
      <w: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per year</w:t>
      </w:r>
    </w:p>
    <w:p w14:paraId="67A2D058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Large group </w:t>
      </w:r>
      <w: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per year</w:t>
      </w:r>
    </w:p>
    <w:p w14:paraId="6C1FACD6" w14:textId="77777777" w:rsidR="003D1328" w:rsidRDefault="003D1328" w:rsidP="003D1328">
      <w:pPr>
        <w:pStyle w:val="Question"/>
      </w:pPr>
      <w:r>
        <w:t xml:space="preserve">Does the course involve individual psychotherapy?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6368B06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t xml:space="preserve">If yes, number of sessions weekly </w:t>
      </w:r>
      <w:r>
        <w:fldChar w:fldCharType="begin">
          <w:ffData>
            <w:name w:val="Text33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duration of each session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minutes, minimum hours required </w:t>
      </w:r>
      <w: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8033A1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>2) THEORETICAL ACTIVITY</w:t>
      </w:r>
    </w:p>
    <w:p w14:paraId="62498825" w14:textId="77777777" w:rsidR="003D1328" w:rsidRDefault="003D1328" w:rsidP="005B0A82">
      <w:pPr>
        <w:pStyle w:val="Question"/>
        <w:numPr>
          <w:ilvl w:val="0"/>
          <w:numId w:val="58"/>
        </w:numPr>
      </w:pPr>
      <w:r>
        <w:t>What are main areas of your theoretical approach (please, list below)?</w:t>
      </w:r>
    </w:p>
    <w:p w14:paraId="39F8D96B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B9BFE1" w14:textId="77777777" w:rsidR="003D1328" w:rsidRDefault="003D1328" w:rsidP="005B0A82">
      <w:pPr>
        <w:pStyle w:val="Question"/>
        <w:numPr>
          <w:ilvl w:val="0"/>
          <w:numId w:val="58"/>
        </w:numPr>
      </w:pPr>
      <w:r>
        <w:t xml:space="preserve">In what form is theory offered? </w:t>
      </w:r>
      <w:r>
        <w:fldChar w:fldCharType="begin">
          <w:ffData>
            <w:name w:val="Dropdown4"/>
            <w:enabled/>
            <w:calcOnExit w:val="0"/>
            <w:ddList>
              <w:listEntry w:val="Seminar"/>
              <w:listEntry w:val="Lecture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02E4B1" w14:textId="77777777" w:rsidR="003D1328" w:rsidRDefault="003D1328" w:rsidP="005B0A82">
      <w:pPr>
        <w:pStyle w:val="Question"/>
        <w:numPr>
          <w:ilvl w:val="0"/>
          <w:numId w:val="58"/>
        </w:numPr>
      </w:pPr>
      <w:r>
        <w:t xml:space="preserve">Minimum hours of theory required </w:t>
      </w:r>
      <w: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0C3EDC" w14:textId="77777777" w:rsidR="003D1328" w:rsidRDefault="003D1328" w:rsidP="003D1328">
      <w:pPr>
        <w:pStyle w:val="Question"/>
        <w:numPr>
          <w:ilvl w:val="0"/>
          <w:numId w:val="0"/>
        </w:numPr>
        <w:ind w:left="144"/>
      </w:pPr>
      <w:r>
        <w:t xml:space="preserve">3) SUPERVISION </w:t>
      </w:r>
    </w:p>
    <w:p w14:paraId="4DD42841" w14:textId="77777777" w:rsidR="003D1328" w:rsidRDefault="003D1328" w:rsidP="005B0A82">
      <w:pPr>
        <w:pStyle w:val="Question"/>
        <w:numPr>
          <w:ilvl w:val="0"/>
          <w:numId w:val="59"/>
        </w:numPr>
      </w:pPr>
      <w:r>
        <w:lastRenderedPageBreak/>
        <w:t xml:space="preserve">Does the course involve supervision of trainees’ psychotherapeutic work? 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F193781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 w:rsidRPr="00246378">
        <w:rPr>
          <w:b w:val="0"/>
        </w:rPr>
        <w:t>If yes, complete below</w:t>
      </w:r>
      <w:r>
        <w:rPr>
          <w:b w:val="0"/>
        </w:rPr>
        <w:t xml:space="preserve"> b, c, d, e, </w:t>
      </w:r>
      <w:proofErr w:type="gramStart"/>
      <w:r>
        <w:rPr>
          <w:b w:val="0"/>
        </w:rPr>
        <w:t>f</w:t>
      </w:r>
      <w:proofErr w:type="gramEnd"/>
      <w:r>
        <w:rPr>
          <w:b w:val="0"/>
        </w:rPr>
        <w:t>.</w:t>
      </w:r>
    </w:p>
    <w:p w14:paraId="657338C3" w14:textId="77777777" w:rsidR="003D1328" w:rsidRDefault="003D1328" w:rsidP="005B0A82">
      <w:pPr>
        <w:pStyle w:val="Question"/>
        <w:numPr>
          <w:ilvl w:val="0"/>
          <w:numId w:val="59"/>
        </w:numPr>
      </w:pPr>
      <w:r>
        <w:t xml:space="preserve">In what form is supervision of trainees’ psychotherapeutic work offered? </w:t>
      </w:r>
    </w:p>
    <w:p w14:paraId="10557612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Group supervision only </w:t>
      </w:r>
    </w:p>
    <w:p w14:paraId="399F533A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Individual supervision only</w:t>
      </w:r>
    </w:p>
    <w:p w14:paraId="3048A4E0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Supervision is offered partly </w:t>
      </w:r>
      <w:proofErr w:type="gramStart"/>
      <w:r>
        <w:t>in group</w:t>
      </w:r>
      <w:proofErr w:type="gramEnd"/>
      <w:r>
        <w:t xml:space="preserve"> setting for minimum </w:t>
      </w:r>
      <w: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D80281">
        <w:t xml:space="preserve"> </w:t>
      </w:r>
      <w:r>
        <w:t>hours</w:t>
      </w:r>
    </w:p>
    <w:p w14:paraId="6DE9DFD1" w14:textId="77777777" w:rsidR="003D1328" w:rsidRDefault="003D1328" w:rsidP="005B0A82">
      <w:pPr>
        <w:pStyle w:val="Question"/>
        <w:numPr>
          <w:ilvl w:val="0"/>
          <w:numId w:val="59"/>
        </w:numPr>
      </w:pPr>
      <w:r>
        <w:t>What kind of trainees’ psychotherapeutic work is presented for supervision?</w:t>
      </w:r>
    </w:p>
    <w:p w14:paraId="403C48D7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Group analytic cases.</w:t>
      </w:r>
      <w:proofErr w:type="gramEnd"/>
      <w:r>
        <w:t xml:space="preserve"> State minimum hours of supervision of group analytic work required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State minimum number of groups a trainee must be supervised for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State minimal duration of a group, which a trainee must conduct to qualify </w:t>
      </w:r>
      <w:r>
        <w:fldChar w:fldCharType="begin">
          <w:ffData>
            <w:name w:val="Text4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Dropdown5"/>
            <w:enabled/>
            <w:calcOnExit w:val="0"/>
            <w:ddList>
              <w:listEntry w:val="sessions"/>
              <w:listEntry w:val="hours"/>
              <w:listEntry w:val="weeks"/>
              <w:listEntry w:val="months"/>
            </w:ddList>
          </w:ffData>
        </w:fldChar>
      </w:r>
      <w:r>
        <w:instrText xml:space="preserve"> FORMDROPDOWN </w:instrText>
      </w:r>
      <w:r>
        <w:fldChar w:fldCharType="end"/>
      </w:r>
    </w:p>
    <w:p w14:paraId="63C339F1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Individual psychoanalytic cases </w:t>
      </w:r>
    </w:p>
    <w:p w14:paraId="5392CA96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 xml:space="preserve"> (please, specify)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72B5E2" w14:textId="77777777" w:rsidR="003D1328" w:rsidRDefault="003D1328" w:rsidP="005B0A82">
      <w:pPr>
        <w:pStyle w:val="Question"/>
        <w:numPr>
          <w:ilvl w:val="0"/>
          <w:numId w:val="59"/>
        </w:numPr>
      </w:pPr>
      <w:r>
        <w:t xml:space="preserve">Duration of each supervision session in minutes: group session </w:t>
      </w:r>
      <w: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individual session </w:t>
      </w:r>
      <w:r>
        <w:fldChar w:fldCharType="begin">
          <w:ffData>
            <w:name w:val="Text44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B86D53" w14:textId="77777777" w:rsidR="003D1328" w:rsidRDefault="003D1328" w:rsidP="005B0A82">
      <w:pPr>
        <w:pStyle w:val="Question"/>
        <w:numPr>
          <w:ilvl w:val="0"/>
          <w:numId w:val="59"/>
        </w:numPr>
      </w:pPr>
      <w:r>
        <w:t xml:space="preserve">Minimum hours of supervision required </w:t>
      </w:r>
      <w:r>
        <w:fldChar w:fldCharType="begin">
          <w:ffData>
            <w:name w:val="Text49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46FB46" w14:textId="77777777" w:rsidR="003D1328" w:rsidRDefault="003D1328" w:rsidP="005B0A82">
      <w:pPr>
        <w:pStyle w:val="Question"/>
        <w:numPr>
          <w:ilvl w:val="0"/>
          <w:numId w:val="59"/>
        </w:numPr>
      </w:pPr>
      <w:r>
        <w:t>Do trainees attend supervision sessions in person?</w:t>
      </w:r>
    </w:p>
    <w:p w14:paraId="6C22520B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Always in person</w:t>
      </w:r>
    </w:p>
    <w:p w14:paraId="7BB250E0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Always by means of telecommunication.</w:t>
      </w:r>
      <w:proofErr w:type="gramEnd"/>
      <w:r>
        <w:t xml:space="preserve"> 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D59C56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Partly by means of telecommunication.</w:t>
      </w:r>
      <w:proofErr w:type="gramEnd"/>
      <w:r w:rsidRPr="001249C0">
        <w:t xml:space="preserve"> </w:t>
      </w:r>
      <w:r>
        <w:t xml:space="preserve">Specify the type of technology used for telecommunication: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Describe how and to what extent the use of telecommunication technologies is limited: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DB4590" w14:textId="77777777" w:rsidR="003D1328" w:rsidRDefault="003D1328" w:rsidP="003D1328">
      <w:pPr>
        <w:pStyle w:val="Question"/>
        <w:numPr>
          <w:ilvl w:val="0"/>
          <w:numId w:val="0"/>
        </w:numPr>
        <w:ind w:left="144"/>
      </w:pPr>
      <w:r>
        <w:t>4) QUALIFICATION</w:t>
      </w:r>
    </w:p>
    <w:p w14:paraId="1208999B" w14:textId="77777777" w:rsidR="003D1328" w:rsidRDefault="003D1328" w:rsidP="005B0A82">
      <w:pPr>
        <w:pStyle w:val="Question"/>
        <w:numPr>
          <w:ilvl w:val="0"/>
          <w:numId w:val="60"/>
        </w:numPr>
      </w:pPr>
      <w:r>
        <w:t xml:space="preserve"> Other kinds of obligatory activity during or at the end of the training course</w:t>
      </w:r>
    </w:p>
    <w:p w14:paraId="6EF99630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Dropdown6"/>
            <w:enabled/>
            <w:calcOnExit w:val="0"/>
            <w:ddList>
              <w:listEntry w:val="thesis"/>
              <w:listEntry w:val="clinical pape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03A931" w14:textId="77777777" w:rsidR="003D1328" w:rsidRDefault="003D1328" w:rsidP="005B0A82">
      <w:pPr>
        <w:pStyle w:val="Question"/>
        <w:numPr>
          <w:ilvl w:val="0"/>
          <w:numId w:val="60"/>
        </w:numPr>
      </w:pPr>
      <w:r>
        <w:t xml:space="preserve">Describe the application process used by your Institute for training candidates </w:t>
      </w:r>
    </w:p>
    <w:p w14:paraId="3F7EC373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lastRenderedPageBreak/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Individual interview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Group interview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written application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Introductory</w:t>
      </w:r>
      <w:proofErr w:type="gramEnd"/>
      <w:r>
        <w:t xml:space="preserve"> course </w:t>
      </w:r>
    </w:p>
    <w:p w14:paraId="7D1CD5FC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Personal analysis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(please, specify)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4A2220" w14:textId="77777777" w:rsidR="003D1328" w:rsidRDefault="003D1328" w:rsidP="005B0A82">
      <w:pPr>
        <w:pStyle w:val="Question"/>
        <w:numPr>
          <w:ilvl w:val="0"/>
          <w:numId w:val="60"/>
        </w:numPr>
      </w:pPr>
      <w:r>
        <w:t xml:space="preserve">Do you provide any kind of qualification or accreditation to your trainees at the completion of the training? </w:t>
      </w:r>
    </w:p>
    <w:p w14:paraId="750C0FF2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t xml:space="preserve">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If yes, what kind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CCAD73" w14:textId="77777777" w:rsidR="003D1328" w:rsidRDefault="003D1328" w:rsidP="005B0A82">
      <w:pPr>
        <w:pStyle w:val="Question"/>
        <w:numPr>
          <w:ilvl w:val="0"/>
          <w:numId w:val="60"/>
        </w:numPr>
      </w:pPr>
      <w:r>
        <w:t>Do you always provide different trainers for Therapy and Supervision?</w:t>
      </w:r>
    </w:p>
    <w:p w14:paraId="4926FC67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t xml:space="preserve"> 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If no, please, explain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ADDD59" w14:textId="77777777" w:rsidR="003D1328" w:rsidRDefault="003D1328" w:rsidP="003D1328">
      <w:pPr>
        <w:pStyle w:val="Heading1"/>
        <w:rPr>
          <w:bCs/>
          <w:lang w:val="en-GB"/>
        </w:rPr>
      </w:pPr>
      <w:r>
        <w:rPr>
          <w:lang w:val="en-GB"/>
        </w:rPr>
        <w:t>Section IV</w:t>
      </w:r>
      <w:r w:rsidRPr="00C24831">
        <w:rPr>
          <w:lang w:val="en-GB"/>
        </w:rPr>
        <w:t xml:space="preserve">: </w:t>
      </w:r>
      <w:r>
        <w:rPr>
          <w:lang w:val="en-GB"/>
        </w:rPr>
        <w:t xml:space="preserve">Present training staff </w:t>
      </w:r>
    </w:p>
    <w:p w14:paraId="641188AE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t xml:space="preserve">Number of persons included in training staff in present </w:t>
      </w:r>
      <w:r>
        <w:fldChar w:fldCharType="begin">
          <w:ffData>
            <w:name w:val="Text6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B5640A" w14:textId="77777777" w:rsidR="003D1328" w:rsidRDefault="003D1328" w:rsidP="003D1328">
      <w:pPr>
        <w:pStyle w:val="Question"/>
        <w:numPr>
          <w:ilvl w:val="0"/>
          <w:numId w:val="0"/>
        </w:numPr>
        <w:ind w:left="518"/>
      </w:pPr>
      <w:r>
        <w:t xml:space="preserve">Do you require your training staff to be trained as group analysts? 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CCB8B88" w14:textId="77777777" w:rsidR="003D1328" w:rsidRDefault="003D1328" w:rsidP="003D1328">
      <w:pPr>
        <w:pStyle w:val="Question"/>
        <w:numPr>
          <w:ilvl w:val="0"/>
          <w:numId w:val="0"/>
        </w:numPr>
        <w:rPr>
          <w:b w:val="0"/>
        </w:rPr>
      </w:pPr>
      <w:r>
        <w:t xml:space="preserve">            </w:t>
      </w:r>
      <w:r>
        <w:rPr>
          <w:b w:val="0"/>
        </w:rPr>
        <w:t>If yes, please, fill in for each trainer (up to 10 entries available)</w:t>
      </w:r>
    </w:p>
    <w:p w14:paraId="67B4A736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87FB569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5F3B1B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E6B8354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</w:t>
      </w:r>
      <w:r>
        <w:rPr>
          <w:rStyle w:val="FootnoteReference"/>
        </w:rPr>
        <w:footnoteReference w:id="3"/>
      </w:r>
      <w:r>
        <w:t xml:space="preserve">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9A058F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58D402D5" w14:textId="77777777" w:rsidR="003D1328" w:rsidRDefault="003D1328" w:rsidP="005B0A82">
      <w:pPr>
        <w:pStyle w:val="Question"/>
        <w:numPr>
          <w:ilvl w:val="1"/>
          <w:numId w:val="6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7D94F2" w14:textId="77777777" w:rsidR="003D1328" w:rsidRDefault="003D1328" w:rsidP="005B0A82">
      <w:pPr>
        <w:pStyle w:val="Question"/>
        <w:numPr>
          <w:ilvl w:val="1"/>
          <w:numId w:val="6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C7F382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65D5BC22" w14:textId="77777777" w:rsidR="003D1328" w:rsidRDefault="003D1328" w:rsidP="005B0A82">
      <w:pPr>
        <w:pStyle w:val="Question"/>
        <w:numPr>
          <w:ilvl w:val="1"/>
          <w:numId w:val="63"/>
        </w:numPr>
        <w:ind w:left="993" w:hanging="426"/>
      </w:pPr>
      <w:r>
        <w:lastRenderedPageBreak/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9F527F" w14:textId="77777777" w:rsidR="003D1328" w:rsidRDefault="003D1328" w:rsidP="005B0A82">
      <w:pPr>
        <w:pStyle w:val="Question"/>
        <w:numPr>
          <w:ilvl w:val="1"/>
          <w:numId w:val="6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2CAC6D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26DFA6B8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D0BA181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3FC8B2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403582B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5A14B4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1DD9283E" w14:textId="77777777" w:rsidR="003D1328" w:rsidRDefault="003D1328" w:rsidP="00C02C82">
      <w:pPr>
        <w:pStyle w:val="Question"/>
        <w:numPr>
          <w:ilvl w:val="1"/>
          <w:numId w:val="64"/>
        </w:numPr>
        <w:ind w:left="993" w:hanging="437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E986C0" w14:textId="77777777" w:rsidR="003D1328" w:rsidRDefault="003D1328" w:rsidP="00C02C82">
      <w:pPr>
        <w:pStyle w:val="Question"/>
        <w:numPr>
          <w:ilvl w:val="1"/>
          <w:numId w:val="6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E33E61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5BDCE5C7" w14:textId="77777777" w:rsidR="003D1328" w:rsidRDefault="003D1328" w:rsidP="00C02C82">
      <w:pPr>
        <w:pStyle w:val="Question"/>
        <w:numPr>
          <w:ilvl w:val="1"/>
          <w:numId w:val="6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67FBA1" w14:textId="77777777" w:rsidR="003D1328" w:rsidRDefault="003D1328" w:rsidP="00C02C82">
      <w:pPr>
        <w:pStyle w:val="Question"/>
        <w:numPr>
          <w:ilvl w:val="1"/>
          <w:numId w:val="6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2D1E63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31F3A012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A509FCA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0EECA3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1990468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4ABF6E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5C9EBAE6" w14:textId="77777777" w:rsidR="003D1328" w:rsidRDefault="003D1328" w:rsidP="00C02C82">
      <w:pPr>
        <w:pStyle w:val="Question"/>
        <w:numPr>
          <w:ilvl w:val="1"/>
          <w:numId w:val="66"/>
        </w:numPr>
        <w:ind w:left="993" w:hanging="426"/>
      </w:pPr>
      <w:r>
        <w:lastRenderedPageBreak/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74E9FD" w14:textId="77777777" w:rsidR="003D1328" w:rsidRDefault="003D1328" w:rsidP="00C02C82">
      <w:pPr>
        <w:pStyle w:val="Question"/>
        <w:numPr>
          <w:ilvl w:val="1"/>
          <w:numId w:val="6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415FFC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570C0E8D" w14:textId="77777777" w:rsidR="003D1328" w:rsidRDefault="003D1328" w:rsidP="00C02C82">
      <w:pPr>
        <w:pStyle w:val="Question"/>
        <w:numPr>
          <w:ilvl w:val="1"/>
          <w:numId w:val="6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97266C" w14:textId="77777777" w:rsidR="003D1328" w:rsidRDefault="003D1328" w:rsidP="00C02C82">
      <w:pPr>
        <w:pStyle w:val="Question"/>
        <w:numPr>
          <w:ilvl w:val="1"/>
          <w:numId w:val="6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A99FA1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475DA546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E9A5AB3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9670ED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076FD27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DA9ED3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010C06CF" w14:textId="77777777" w:rsidR="003D1328" w:rsidRDefault="003D1328" w:rsidP="005F5437">
      <w:pPr>
        <w:pStyle w:val="Question"/>
        <w:numPr>
          <w:ilvl w:val="1"/>
          <w:numId w:val="6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6DD3F1" w14:textId="77777777" w:rsidR="003D1328" w:rsidRDefault="003D1328" w:rsidP="005F5437">
      <w:pPr>
        <w:pStyle w:val="Question"/>
        <w:numPr>
          <w:ilvl w:val="1"/>
          <w:numId w:val="6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68ACDB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47BC0681" w14:textId="77777777" w:rsidR="003D1328" w:rsidRDefault="003D1328" w:rsidP="00184088">
      <w:pPr>
        <w:pStyle w:val="Question"/>
        <w:numPr>
          <w:ilvl w:val="1"/>
          <w:numId w:val="6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525E81" w14:textId="77777777" w:rsidR="003D1328" w:rsidRDefault="003D1328" w:rsidP="00184088">
      <w:pPr>
        <w:pStyle w:val="Question"/>
        <w:numPr>
          <w:ilvl w:val="1"/>
          <w:numId w:val="6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0033F5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54D62794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6B92FFC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729A81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lastRenderedPageBreak/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C9E3D66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A659AF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11CB4A12" w14:textId="77777777" w:rsidR="003D1328" w:rsidRDefault="003D1328" w:rsidP="00184088">
      <w:pPr>
        <w:pStyle w:val="Question"/>
        <w:numPr>
          <w:ilvl w:val="1"/>
          <w:numId w:val="7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E5508F" w14:textId="77777777" w:rsidR="003D1328" w:rsidRDefault="003D1328" w:rsidP="00184088">
      <w:pPr>
        <w:pStyle w:val="Question"/>
        <w:numPr>
          <w:ilvl w:val="1"/>
          <w:numId w:val="7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504461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685C338C" w14:textId="77777777" w:rsidR="003D1328" w:rsidRDefault="003D1328" w:rsidP="00184088">
      <w:pPr>
        <w:pStyle w:val="Question"/>
        <w:numPr>
          <w:ilvl w:val="1"/>
          <w:numId w:val="7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327ADF" w14:textId="77777777" w:rsidR="003D1328" w:rsidRDefault="003D1328" w:rsidP="00184088">
      <w:pPr>
        <w:pStyle w:val="Question"/>
        <w:numPr>
          <w:ilvl w:val="1"/>
          <w:numId w:val="7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A07DE7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1B0AC5EF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7583273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942A56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82906CD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F6ACFA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2A56F01A" w14:textId="77777777" w:rsidR="003D1328" w:rsidRDefault="003D1328" w:rsidP="00184088">
      <w:pPr>
        <w:pStyle w:val="Question"/>
        <w:numPr>
          <w:ilvl w:val="1"/>
          <w:numId w:val="7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45E3E5" w14:textId="77777777" w:rsidR="003D1328" w:rsidRDefault="003D1328" w:rsidP="00184088">
      <w:pPr>
        <w:pStyle w:val="Question"/>
        <w:numPr>
          <w:ilvl w:val="1"/>
          <w:numId w:val="72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44A8D9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2D0E72D0" w14:textId="77777777" w:rsidR="003D1328" w:rsidRDefault="003D1328" w:rsidP="00184088">
      <w:pPr>
        <w:pStyle w:val="Question"/>
        <w:numPr>
          <w:ilvl w:val="1"/>
          <w:numId w:val="7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575135" w14:textId="77777777" w:rsidR="003D1328" w:rsidRDefault="003D1328" w:rsidP="00184088">
      <w:pPr>
        <w:pStyle w:val="Question"/>
        <w:numPr>
          <w:ilvl w:val="1"/>
          <w:numId w:val="73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D32836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lastRenderedPageBreak/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3DBA5DCF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1AD9EE6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B5A914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0246811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B91B22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5B52C1B7" w14:textId="77777777" w:rsidR="003D1328" w:rsidRDefault="003D1328" w:rsidP="00184088">
      <w:pPr>
        <w:pStyle w:val="Question"/>
        <w:numPr>
          <w:ilvl w:val="1"/>
          <w:numId w:val="7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DE6592" w14:textId="77777777" w:rsidR="003D1328" w:rsidRDefault="003D1328" w:rsidP="00184088">
      <w:pPr>
        <w:pStyle w:val="Question"/>
        <w:numPr>
          <w:ilvl w:val="1"/>
          <w:numId w:val="74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EB4E95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64327AFA" w14:textId="77777777" w:rsidR="003D1328" w:rsidRDefault="003D1328" w:rsidP="00184088">
      <w:pPr>
        <w:pStyle w:val="Question"/>
        <w:numPr>
          <w:ilvl w:val="1"/>
          <w:numId w:val="7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A4A248" w14:textId="77777777" w:rsidR="003D1328" w:rsidRDefault="003D1328" w:rsidP="00184088">
      <w:pPr>
        <w:pStyle w:val="Question"/>
        <w:numPr>
          <w:ilvl w:val="1"/>
          <w:numId w:val="75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F29FB6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1BE5F730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048BFC2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F14EB7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165A923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165159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573B8E8F" w14:textId="77777777" w:rsidR="003D1328" w:rsidRDefault="003D1328" w:rsidP="00184088">
      <w:pPr>
        <w:pStyle w:val="Question"/>
        <w:numPr>
          <w:ilvl w:val="1"/>
          <w:numId w:val="76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D8F761" w14:textId="77777777" w:rsidR="003D1328" w:rsidRDefault="003D1328" w:rsidP="00184088">
      <w:pPr>
        <w:pStyle w:val="Question"/>
        <w:numPr>
          <w:ilvl w:val="1"/>
          <w:numId w:val="76"/>
        </w:numPr>
        <w:ind w:left="993" w:hanging="426"/>
      </w:pPr>
      <w:r>
        <w:lastRenderedPageBreak/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9703ED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547E8412" w14:textId="77777777" w:rsidR="003D1328" w:rsidRDefault="003D1328" w:rsidP="00184088">
      <w:pPr>
        <w:pStyle w:val="Question"/>
        <w:numPr>
          <w:ilvl w:val="1"/>
          <w:numId w:val="7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9D92D0" w14:textId="77777777" w:rsidR="003D1328" w:rsidRDefault="003D1328" w:rsidP="00184088">
      <w:pPr>
        <w:pStyle w:val="Question"/>
        <w:numPr>
          <w:ilvl w:val="1"/>
          <w:numId w:val="77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15FB18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724EB722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0D49773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C2F99D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0EE9F8E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6BC1CE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09F6F706" w14:textId="77777777" w:rsidR="003D1328" w:rsidRDefault="003D1328" w:rsidP="00184088">
      <w:pPr>
        <w:pStyle w:val="Question"/>
        <w:numPr>
          <w:ilvl w:val="1"/>
          <w:numId w:val="7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6F516F" w14:textId="77777777" w:rsidR="003D1328" w:rsidRDefault="003D1328" w:rsidP="00184088">
      <w:pPr>
        <w:pStyle w:val="Question"/>
        <w:numPr>
          <w:ilvl w:val="1"/>
          <w:numId w:val="78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93E843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3C42437B" w14:textId="77777777" w:rsidR="003D1328" w:rsidRDefault="003D1328" w:rsidP="00184088">
      <w:pPr>
        <w:pStyle w:val="Question"/>
        <w:numPr>
          <w:ilvl w:val="1"/>
          <w:numId w:val="7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23AA29" w14:textId="77777777" w:rsidR="003D1328" w:rsidRDefault="003D1328" w:rsidP="00184088">
      <w:pPr>
        <w:pStyle w:val="Question"/>
        <w:numPr>
          <w:ilvl w:val="1"/>
          <w:numId w:val="79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43D6FD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499B778F" w14:textId="77777777" w:rsidR="003D1328" w:rsidRDefault="003D1328" w:rsidP="005B0A82">
      <w:pPr>
        <w:pStyle w:val="Question"/>
        <w:numPr>
          <w:ilvl w:val="0"/>
          <w:numId w:val="61"/>
        </w:numPr>
      </w:pPr>
      <w:r>
        <w:t xml:space="preserve">Trainer’s name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C468602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Status </w:t>
      </w:r>
      <w:r>
        <w:fldChar w:fldCharType="begin">
          <w:ffData>
            <w:name w:val="Dropdown7"/>
            <w:enabled/>
            <w:calcOnExit w:val="0"/>
            <w:ddList>
              <w:listEntry w:val="training analyst"/>
              <w:listEntry w:val="supervisor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If other, please, specify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8FEB7E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t xml:space="preserve"> Basic academic training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44A28D9" w14:textId="77777777" w:rsidR="003D1328" w:rsidRDefault="003D1328" w:rsidP="003D1328">
      <w:pPr>
        <w:pStyle w:val="Question"/>
        <w:numPr>
          <w:ilvl w:val="0"/>
          <w:numId w:val="0"/>
        </w:numPr>
        <w:ind w:left="504"/>
      </w:pPr>
      <w:r>
        <w:lastRenderedPageBreak/>
        <w:t xml:space="preserve"> Group analytic training institution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825AE">
        <w:t xml:space="preserve"> </w:t>
      </w:r>
      <w:r>
        <w:t xml:space="preserve">year of graduation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0DF222" w14:textId="77777777" w:rsidR="003D1328" w:rsidRDefault="003D1328" w:rsidP="003D1328">
      <w:pPr>
        <w:pStyle w:val="Question"/>
        <w:numPr>
          <w:ilvl w:val="0"/>
          <w:numId w:val="0"/>
        </w:numPr>
        <w:ind w:left="518" w:hanging="374"/>
      </w:pPr>
      <w:r>
        <w:t xml:space="preserve">        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personal analysis in small analytic group under conducting of group analyst(s):</w:t>
      </w:r>
    </w:p>
    <w:p w14:paraId="1E0EF25F" w14:textId="77777777" w:rsidR="003D1328" w:rsidRDefault="003D1328" w:rsidP="00184088">
      <w:pPr>
        <w:pStyle w:val="Question"/>
        <w:numPr>
          <w:ilvl w:val="1"/>
          <w:numId w:val="8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74EF31" w14:textId="77777777" w:rsidR="003D1328" w:rsidRDefault="003D1328" w:rsidP="00184088">
      <w:pPr>
        <w:pStyle w:val="Question"/>
        <w:numPr>
          <w:ilvl w:val="1"/>
          <w:numId w:val="80"/>
        </w:numPr>
        <w:ind w:left="993" w:hanging="426"/>
      </w:pPr>
      <w:r>
        <w:t xml:space="preserve">Name of group analyst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group analyst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090BFC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supervision of group analytic work under supervision of: </w:t>
      </w:r>
    </w:p>
    <w:p w14:paraId="211D8C94" w14:textId="77777777" w:rsidR="003D1328" w:rsidRDefault="003D1328" w:rsidP="00184088">
      <w:pPr>
        <w:pStyle w:val="Question"/>
        <w:numPr>
          <w:ilvl w:val="1"/>
          <w:numId w:val="8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A6CEEE" w14:textId="77777777" w:rsidR="003D1328" w:rsidRDefault="003D1328" w:rsidP="00184088">
      <w:pPr>
        <w:pStyle w:val="Question"/>
        <w:numPr>
          <w:ilvl w:val="1"/>
          <w:numId w:val="81"/>
        </w:numPr>
        <w:ind w:left="993" w:hanging="426"/>
      </w:pPr>
      <w:r>
        <w:t xml:space="preserve">Name of supervisor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Group analytic Institution, where the supervisor was trained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5D26AC" w14:textId="77777777" w:rsidR="003D1328" w:rsidRDefault="003D1328" w:rsidP="003D1328">
      <w:pPr>
        <w:pStyle w:val="Question"/>
        <w:numPr>
          <w:ilvl w:val="0"/>
          <w:numId w:val="0"/>
        </w:numPr>
        <w:ind w:left="567"/>
      </w:pPr>
      <w:r>
        <w:t xml:space="preserve">Completed </w:t>
      </w:r>
      <w: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hours of group analytic theory under guidance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(state the name of theory seminars coordinator) </w:t>
      </w:r>
    </w:p>
    <w:p w14:paraId="6B2CF695" w14:textId="77777777" w:rsidR="00556441" w:rsidRDefault="00556441" w:rsidP="009A6C9A">
      <w:pPr>
        <w:spacing w:before="240"/>
        <w:ind w:left="482"/>
        <w:jc w:val="center"/>
        <w:rPr>
          <w:rFonts w:cs="Times New Roman"/>
          <w:b/>
          <w:lang w:val="ru-RU" w:eastAsia="en-US"/>
        </w:rPr>
      </w:pPr>
    </w:p>
    <w:p w14:paraId="6F9487B7" w14:textId="77777777" w:rsidR="008478E5" w:rsidRPr="00C5360E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>INFORMANT:</w:t>
      </w:r>
    </w:p>
    <w:p w14:paraId="30275E82" w14:textId="77777777" w:rsidR="008478E5" w:rsidRPr="00C5360E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 xml:space="preserve">Name: </w:t>
      </w:r>
      <w:r w:rsidRPr="00C5360E">
        <w:rPr>
          <w:sz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 </w:t>
      </w:r>
    </w:p>
    <w:p w14:paraId="716171C6" w14:textId="77777777" w:rsidR="008478E5" w:rsidRPr="00C5360E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 xml:space="preserve">Address: Postal code </w:t>
      </w:r>
      <w:r w:rsidRPr="00C5360E">
        <w:rPr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State </w:t>
      </w:r>
      <w:r w:rsidRPr="00C5360E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City </w:t>
      </w:r>
      <w:r w:rsidRPr="00C5360E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str. </w:t>
      </w:r>
      <w:r w:rsidRPr="00C5360E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bldg. </w:t>
      </w:r>
      <w:r w:rsidRPr="00C5360E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apt. </w:t>
      </w:r>
      <w:r w:rsidRPr="00C5360E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</w:t>
      </w:r>
    </w:p>
    <w:p w14:paraId="42569CE2" w14:textId="77777777" w:rsidR="008478E5" w:rsidRPr="00C5360E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 xml:space="preserve">E-mail: </w:t>
      </w:r>
      <w:r w:rsidRPr="00C5360E">
        <w:rPr>
          <w:sz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C5360E">
        <w:rPr>
          <w:sz w:val="24"/>
        </w:rPr>
        <w:fldChar w:fldCharType="end"/>
      </w:r>
      <w:r w:rsidRPr="00C5360E">
        <w:rPr>
          <w:sz w:val="24"/>
        </w:rPr>
        <w:t xml:space="preserve"> Tel.: </w:t>
      </w:r>
      <w:r w:rsidRPr="00C5360E">
        <w:rPr>
          <w:sz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C5360E">
        <w:rPr>
          <w:sz w:val="24"/>
        </w:rPr>
        <w:instrText xml:space="preserve"> FORMTEXT </w:instrText>
      </w:r>
      <w:r w:rsidRPr="00C5360E">
        <w:rPr>
          <w:sz w:val="24"/>
        </w:rPr>
      </w:r>
      <w:r w:rsidRPr="00C5360E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C5360E">
        <w:rPr>
          <w:sz w:val="24"/>
        </w:rPr>
        <w:fldChar w:fldCharType="end"/>
      </w:r>
    </w:p>
    <w:p w14:paraId="0FCD6FEF" w14:textId="77777777" w:rsidR="008478E5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  <w:r w:rsidRPr="00C5360E">
        <w:rPr>
          <w:sz w:val="24"/>
        </w:rPr>
        <w:t xml:space="preserve">I confirm that all information stated above is correct and can be used by EGATIN </w:t>
      </w:r>
      <w:r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14:paraId="574BD188" w14:textId="77777777" w:rsidR="008478E5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I confirm that information stated above complies with EGATIN Essential Training Standards </w:t>
      </w:r>
      <w:r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14:paraId="12B2209B" w14:textId="77777777" w:rsidR="008478E5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On behalf of my Institution </w:t>
      </w:r>
      <w:r w:rsidRPr="00C5360E">
        <w:rPr>
          <w:sz w:val="24"/>
        </w:rPr>
        <w:t xml:space="preserve">I </w:t>
      </w:r>
      <w:r>
        <w:rPr>
          <w:sz w:val="24"/>
        </w:rPr>
        <w:t>confirm our</w:t>
      </w:r>
      <w:r w:rsidRPr="00C5360E">
        <w:rPr>
          <w:sz w:val="24"/>
        </w:rPr>
        <w:t xml:space="preserve"> adhere</w:t>
      </w:r>
      <w:r>
        <w:rPr>
          <w:sz w:val="24"/>
        </w:rPr>
        <w:t>nce</w:t>
      </w:r>
      <w:r w:rsidRPr="00C5360E">
        <w:rPr>
          <w:sz w:val="24"/>
        </w:rPr>
        <w:t xml:space="preserve"> to the principals contained in the </w:t>
      </w:r>
      <w:r>
        <w:rPr>
          <w:sz w:val="24"/>
        </w:rPr>
        <w:t xml:space="preserve">EGATIN Constitution and </w:t>
      </w:r>
      <w:r w:rsidRPr="00C5360E">
        <w:rPr>
          <w:sz w:val="24"/>
        </w:rPr>
        <w:t xml:space="preserve">Code of </w:t>
      </w:r>
      <w:r>
        <w:rPr>
          <w:sz w:val="24"/>
        </w:rPr>
        <w:t xml:space="preserve">practice </w:t>
      </w:r>
      <w:r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14:paraId="569997C0" w14:textId="77777777" w:rsidR="008478E5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On behalf of my Institution </w:t>
      </w:r>
      <w:r w:rsidRPr="00C5360E">
        <w:rPr>
          <w:sz w:val="24"/>
        </w:rPr>
        <w:t xml:space="preserve">I </w:t>
      </w:r>
      <w:r>
        <w:rPr>
          <w:sz w:val="24"/>
        </w:rPr>
        <w:t xml:space="preserve">confirm our </w:t>
      </w:r>
      <w:r w:rsidRPr="00C5360E">
        <w:rPr>
          <w:sz w:val="24"/>
        </w:rPr>
        <w:t>agree</w:t>
      </w:r>
      <w:r>
        <w:rPr>
          <w:sz w:val="24"/>
        </w:rPr>
        <w:t xml:space="preserve">ment </w:t>
      </w:r>
      <w:r w:rsidRPr="00C5360E">
        <w:rPr>
          <w:sz w:val="24"/>
        </w:rPr>
        <w:t xml:space="preserve">to pay the annual membership fee </w:t>
      </w:r>
      <w:r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14:paraId="5D5F787D" w14:textId="77777777" w:rsidR="008478E5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</w:p>
    <w:p w14:paraId="329E4826" w14:textId="77777777" w:rsidR="008478E5" w:rsidRPr="00C5360E" w:rsidRDefault="008478E5" w:rsidP="008478E5">
      <w:pPr>
        <w:pStyle w:val="Question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lastRenderedPageBreak/>
        <w:t xml:space="preserve">Date </w:t>
      </w:r>
      <w:r>
        <w:rPr>
          <w:sz w:val="24"/>
        </w:rPr>
        <w:fldChar w:fldCharType="begin">
          <w:ffData>
            <w:name w:val="Text67"/>
            <w:enabled/>
            <w:calcOnExit w:val="0"/>
            <w:textInput>
              <w:type w:val="dat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proofErr w:type="gramStart"/>
      <w:r>
        <w:rPr>
          <w:sz w:val="24"/>
        </w:rPr>
        <w:t xml:space="preserve">                                                                           Signature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  </w:t>
      </w:r>
    </w:p>
    <w:p w14:paraId="7D42B37E" w14:textId="77777777" w:rsidR="008478E5" w:rsidRDefault="008478E5" w:rsidP="008478E5">
      <w:pPr>
        <w:pStyle w:val="Question"/>
        <w:numPr>
          <w:ilvl w:val="0"/>
          <w:numId w:val="0"/>
        </w:numPr>
        <w:ind w:left="567"/>
      </w:pPr>
    </w:p>
    <w:p w14:paraId="02ECD2E0" w14:textId="77777777" w:rsidR="008478E5" w:rsidRDefault="008478E5" w:rsidP="008478E5">
      <w:pPr>
        <w:pStyle w:val="Question"/>
        <w:numPr>
          <w:ilvl w:val="0"/>
          <w:numId w:val="0"/>
        </w:numPr>
        <w:ind w:left="567"/>
      </w:pPr>
    </w:p>
    <w:p w14:paraId="526296A4" w14:textId="77777777" w:rsidR="008478E5" w:rsidRDefault="008478E5" w:rsidP="008478E5">
      <w:pPr>
        <w:spacing w:before="0" w:line="240" w:lineRule="auto"/>
        <w:ind w:left="481"/>
        <w:jc w:val="center"/>
        <w:rPr>
          <w:rFonts w:cs="Times New Roman"/>
          <w:b/>
          <w:color w:val="000000"/>
          <w:sz w:val="24"/>
          <w:szCs w:val="24"/>
          <w:lang w:val="ru-RU" w:eastAsia="en-US"/>
        </w:rPr>
      </w:pPr>
      <w:r w:rsidRPr="0061230F">
        <w:rPr>
          <w:rFonts w:cs="Times New Roman"/>
          <w:b/>
          <w:color w:val="000000"/>
          <w:sz w:val="24"/>
          <w:szCs w:val="24"/>
          <w:lang w:val="ru-RU" w:eastAsia="en-US"/>
        </w:rPr>
        <w:t>Please send the completed application form by mail and/or by e-mail to EGATIN’s Membership Secretary</w:t>
      </w:r>
    </w:p>
    <w:p w14:paraId="1E85016D" w14:textId="77777777" w:rsidR="008478E5" w:rsidRPr="009A6C9A" w:rsidRDefault="008478E5" w:rsidP="009A6C9A">
      <w:pPr>
        <w:spacing w:before="240"/>
        <w:ind w:left="482"/>
        <w:jc w:val="center"/>
        <w:rPr>
          <w:rFonts w:cs="Times New Roman"/>
          <w:b/>
          <w:lang w:val="ru-RU" w:eastAsia="en-US"/>
        </w:rPr>
      </w:pPr>
    </w:p>
    <w:sectPr w:rsidR="008478E5" w:rsidRPr="009A6C9A" w:rsidSect="00AE3A35">
      <w:footerReference w:type="even" r:id="rId9"/>
      <w:footerReference w:type="default" r:id="rId10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579D" w14:textId="77777777" w:rsidR="005F5437" w:rsidRDefault="005F5437">
      <w:pPr>
        <w:spacing w:before="0" w:line="240" w:lineRule="auto"/>
      </w:pPr>
      <w:r>
        <w:separator/>
      </w:r>
    </w:p>
  </w:endnote>
  <w:endnote w:type="continuationSeparator" w:id="0">
    <w:p w14:paraId="6975C3E0" w14:textId="77777777" w:rsidR="005F5437" w:rsidRDefault="005F54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1477" w14:textId="77777777" w:rsidR="005F5437" w:rsidRDefault="005F5437" w:rsidP="00AE3A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11D61" w14:textId="77777777" w:rsidR="005F5437" w:rsidRDefault="005F5437" w:rsidP="00AE3A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4253" w14:textId="77777777" w:rsidR="005F5437" w:rsidRDefault="005F5437" w:rsidP="00AE3A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45A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DECFF5D" w14:textId="062D922A" w:rsidR="005F5437" w:rsidRDefault="005F5437" w:rsidP="00AE3A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741BD" w14:textId="77777777" w:rsidR="005F5437" w:rsidRDefault="005F5437">
      <w:pPr>
        <w:spacing w:before="0" w:line="240" w:lineRule="auto"/>
      </w:pPr>
      <w:r>
        <w:separator/>
      </w:r>
    </w:p>
  </w:footnote>
  <w:footnote w:type="continuationSeparator" w:id="0">
    <w:p w14:paraId="2304FBCE" w14:textId="77777777" w:rsidR="005F5437" w:rsidRDefault="005F5437">
      <w:pPr>
        <w:spacing w:before="0" w:line="240" w:lineRule="auto"/>
      </w:pPr>
      <w:r>
        <w:continuationSeparator/>
      </w:r>
    </w:p>
  </w:footnote>
  <w:footnote w:id="1">
    <w:p w14:paraId="2717D24C" w14:textId="7FE359E7" w:rsidR="005F5437" w:rsidRPr="00017DF9" w:rsidRDefault="005F5437" w:rsidP="00017DF9">
      <w:pPr>
        <w:pStyle w:val="FootnoteText"/>
        <w:rPr>
          <w:sz w:val="20"/>
          <w:szCs w:val="20"/>
          <w:lang w:val="en-GB"/>
        </w:rPr>
      </w:pPr>
      <w:r w:rsidRPr="00017DF9">
        <w:rPr>
          <w:rStyle w:val="FootnoteReference"/>
          <w:lang w:val="en-GB"/>
        </w:rPr>
        <w:footnoteRef/>
      </w:r>
      <w:r w:rsidRPr="00017DF9">
        <w:rPr>
          <w:lang w:val="en-GB"/>
        </w:rPr>
        <w:t xml:space="preserve"> </w:t>
      </w:r>
      <w:r w:rsidRPr="00017DF9">
        <w:rPr>
          <w:sz w:val="20"/>
          <w:szCs w:val="20"/>
          <w:lang w:val="en-GB"/>
        </w:rPr>
        <w:t xml:space="preserve">Note: Institutions in which trainers have completed their own training must either be members of EGATIN or must fulfil EGATIN’s </w:t>
      </w:r>
      <w:r>
        <w:rPr>
          <w:sz w:val="20"/>
          <w:szCs w:val="20"/>
          <w:lang w:val="en-GB"/>
        </w:rPr>
        <w:t>Essential Training S</w:t>
      </w:r>
      <w:r w:rsidRPr="00017DF9">
        <w:rPr>
          <w:sz w:val="20"/>
          <w:szCs w:val="20"/>
          <w:lang w:val="en-GB"/>
        </w:rPr>
        <w:t>tandards</w:t>
      </w:r>
    </w:p>
    <w:p w14:paraId="53C1D100" w14:textId="239B9458" w:rsidR="005F5437" w:rsidRDefault="005F5437">
      <w:pPr>
        <w:pStyle w:val="FootnoteText"/>
      </w:pPr>
    </w:p>
  </w:footnote>
  <w:footnote w:id="2">
    <w:p w14:paraId="51B96028" w14:textId="77777777" w:rsidR="005F5437" w:rsidRPr="00017DF9" w:rsidRDefault="005F5437" w:rsidP="00DD164E">
      <w:pPr>
        <w:pStyle w:val="FootnoteText"/>
        <w:rPr>
          <w:sz w:val="20"/>
          <w:szCs w:val="20"/>
          <w:lang w:val="en-GB"/>
        </w:rPr>
      </w:pPr>
      <w:r w:rsidRPr="00017DF9">
        <w:rPr>
          <w:rStyle w:val="FootnoteReference"/>
          <w:lang w:val="en-GB"/>
        </w:rPr>
        <w:footnoteRef/>
      </w:r>
      <w:r w:rsidRPr="00017DF9">
        <w:rPr>
          <w:lang w:val="en-GB"/>
        </w:rPr>
        <w:t xml:space="preserve"> </w:t>
      </w:r>
      <w:r w:rsidRPr="00017DF9">
        <w:rPr>
          <w:sz w:val="20"/>
          <w:szCs w:val="20"/>
          <w:lang w:val="en-GB"/>
        </w:rPr>
        <w:t xml:space="preserve">Note: Institutions in which trainers have completed their own training must either be members of EGATIN or must fulfil EGATIN’s </w:t>
      </w:r>
      <w:r>
        <w:rPr>
          <w:sz w:val="20"/>
          <w:szCs w:val="20"/>
          <w:lang w:val="en-GB"/>
        </w:rPr>
        <w:t>Essential Training S</w:t>
      </w:r>
      <w:r w:rsidRPr="00017DF9">
        <w:rPr>
          <w:sz w:val="20"/>
          <w:szCs w:val="20"/>
          <w:lang w:val="en-GB"/>
        </w:rPr>
        <w:t>tandards</w:t>
      </w:r>
    </w:p>
    <w:p w14:paraId="4FAAC8DB" w14:textId="77777777" w:rsidR="005F5437" w:rsidRDefault="005F5437" w:rsidP="00DD164E">
      <w:pPr>
        <w:pStyle w:val="FootnoteText"/>
      </w:pPr>
    </w:p>
  </w:footnote>
  <w:footnote w:id="3">
    <w:p w14:paraId="6FA186BF" w14:textId="77777777" w:rsidR="005F5437" w:rsidRPr="00017DF9" w:rsidRDefault="005F5437" w:rsidP="003D1328">
      <w:pPr>
        <w:pStyle w:val="FootnoteText"/>
        <w:rPr>
          <w:sz w:val="20"/>
          <w:szCs w:val="20"/>
          <w:lang w:val="en-GB"/>
        </w:rPr>
      </w:pPr>
      <w:r w:rsidRPr="00017DF9">
        <w:rPr>
          <w:rStyle w:val="FootnoteReference"/>
          <w:lang w:val="en-GB"/>
        </w:rPr>
        <w:footnoteRef/>
      </w:r>
      <w:r w:rsidRPr="00017DF9">
        <w:rPr>
          <w:lang w:val="en-GB"/>
        </w:rPr>
        <w:t xml:space="preserve"> </w:t>
      </w:r>
      <w:r w:rsidRPr="00017DF9">
        <w:rPr>
          <w:sz w:val="20"/>
          <w:szCs w:val="20"/>
          <w:lang w:val="en-GB"/>
        </w:rPr>
        <w:t xml:space="preserve">Note: Institutions in which trainers have completed their own training must either be members of EGATIN or must fulfil EGATIN’s </w:t>
      </w:r>
      <w:r>
        <w:rPr>
          <w:sz w:val="20"/>
          <w:szCs w:val="20"/>
          <w:lang w:val="en-GB"/>
        </w:rPr>
        <w:t>Essential Training S</w:t>
      </w:r>
      <w:r w:rsidRPr="00017DF9">
        <w:rPr>
          <w:sz w:val="20"/>
          <w:szCs w:val="20"/>
          <w:lang w:val="en-GB"/>
        </w:rPr>
        <w:t>tandards</w:t>
      </w:r>
    </w:p>
    <w:p w14:paraId="22BB4DBE" w14:textId="77777777" w:rsidR="005F5437" w:rsidRDefault="005F5437" w:rsidP="003D132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B13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3E78F0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CF3053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A21665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4">
    <w:nsid w:val="06B159BD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B25500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8DD47BC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A592C23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AC2724A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9">
    <w:nsid w:val="0C7D48EE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10">
    <w:nsid w:val="0EF86547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E734BC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0BE7236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0D9188C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2201893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3B120E5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7EE3C48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95328AC"/>
    <w:multiLevelType w:val="hybridMultilevel"/>
    <w:tmpl w:val="BC3E0B82"/>
    <w:lvl w:ilvl="0" w:tplc="7562C674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953F7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B147F62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E846053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21">
    <w:nsid w:val="1FD72DAA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0E23AE6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185356F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4A057E7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5CF237D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26">
    <w:nsid w:val="273B339E"/>
    <w:multiLevelType w:val="multilevel"/>
    <w:tmpl w:val="CFF0D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7D301F5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C5E3D82"/>
    <w:multiLevelType w:val="hybridMultilevel"/>
    <w:tmpl w:val="BC3E0B82"/>
    <w:lvl w:ilvl="0" w:tplc="7562C674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35523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6B4490D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38113019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9064931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3ABB6A6F"/>
    <w:multiLevelType w:val="multilevel"/>
    <w:tmpl w:val="92E6F8E6"/>
    <w:lvl w:ilvl="0">
      <w:start w:val="1"/>
      <w:numFmt w:val="decimal"/>
      <w:pStyle w:val="Answer"/>
      <w:lvlText w:val="%1."/>
      <w:lvlJc w:val="left"/>
      <w:pPr>
        <w:ind w:left="893" w:hanging="37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34">
    <w:nsid w:val="3B0D1D1D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B1D0BD7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1D8398F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43A67295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47A07E4F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494F28CD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9E75EC0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4D0B6AD2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4EAF52EB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4F26259D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F2878D6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502C5CAF"/>
    <w:multiLevelType w:val="hybridMultilevel"/>
    <w:tmpl w:val="979C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623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4B0B52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19C0C60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587248D0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59A56221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B8972F1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51">
    <w:nsid w:val="5BA21F6C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5BED67B3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53">
    <w:nsid w:val="5DBE0973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6048641A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65844B95"/>
    <w:multiLevelType w:val="hybridMultilevel"/>
    <w:tmpl w:val="899E1B16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7562C674">
      <w:start w:val="1"/>
      <w:numFmt w:val="decimal"/>
      <w:lvlText w:val="%2)"/>
      <w:lvlJc w:val="lef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6">
    <w:nsid w:val="65A24948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57">
    <w:nsid w:val="65E71B61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58">
    <w:nsid w:val="66C71ABE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A273729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6B642E71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6DC900F0"/>
    <w:multiLevelType w:val="multilevel"/>
    <w:tmpl w:val="CFF0D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6DE701B5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6EB13E94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6F710B24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6FEC7E9E"/>
    <w:multiLevelType w:val="multilevel"/>
    <w:tmpl w:val="6DC0FF82"/>
    <w:styleLink w:val="Style1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66">
    <w:nsid w:val="71DC53B1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72EA4090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73042E9A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744F4DD0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70">
    <w:nsid w:val="76561B34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781B6E13"/>
    <w:multiLevelType w:val="multilevel"/>
    <w:tmpl w:val="A9ACB47C"/>
    <w:lvl w:ilvl="0">
      <w:start w:val="1"/>
      <w:numFmt w:val="lowerLetter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72">
    <w:nsid w:val="79127F3B"/>
    <w:multiLevelType w:val="multilevel"/>
    <w:tmpl w:val="CFF0D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795179A1"/>
    <w:multiLevelType w:val="multilevel"/>
    <w:tmpl w:val="9386F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7D11594C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7D23048B"/>
    <w:multiLevelType w:val="multilevel"/>
    <w:tmpl w:val="001C68B8"/>
    <w:lvl w:ilvl="0">
      <w:start w:val="1"/>
      <w:numFmt w:val="lowerLetter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abstractNum w:abstractNumId="76">
    <w:nsid w:val="7E683B88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7EE31E5A"/>
    <w:multiLevelType w:val="multilevel"/>
    <w:tmpl w:val="6C2EA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45"/>
  </w:num>
  <w:num w:numId="3">
    <w:abstractNumId w:val="55"/>
  </w:num>
  <w:num w:numId="4">
    <w:abstractNumId w:val="65"/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6"/>
  </w:num>
  <w:num w:numId="9">
    <w:abstractNumId w:val="30"/>
  </w:num>
  <w:num w:numId="10">
    <w:abstractNumId w:val="14"/>
  </w:num>
  <w:num w:numId="11">
    <w:abstractNumId w:val="51"/>
  </w:num>
  <w:num w:numId="12">
    <w:abstractNumId w:val="10"/>
  </w:num>
  <w:num w:numId="13">
    <w:abstractNumId w:val="67"/>
  </w:num>
  <w:num w:numId="14">
    <w:abstractNumId w:val="37"/>
  </w:num>
  <w:num w:numId="15">
    <w:abstractNumId w:val="66"/>
  </w:num>
  <w:num w:numId="16">
    <w:abstractNumId w:val="47"/>
  </w:num>
  <w:num w:numId="17">
    <w:abstractNumId w:val="53"/>
  </w:num>
  <w:num w:numId="18">
    <w:abstractNumId w:val="38"/>
  </w:num>
  <w:num w:numId="19">
    <w:abstractNumId w:val="60"/>
  </w:num>
  <w:num w:numId="20">
    <w:abstractNumId w:val="18"/>
  </w:num>
  <w:num w:numId="21">
    <w:abstractNumId w:val="73"/>
  </w:num>
  <w:num w:numId="22">
    <w:abstractNumId w:val="13"/>
  </w:num>
  <w:num w:numId="23">
    <w:abstractNumId w:val="68"/>
  </w:num>
  <w:num w:numId="24">
    <w:abstractNumId w:val="2"/>
  </w:num>
  <w:num w:numId="25">
    <w:abstractNumId w:val="19"/>
  </w:num>
  <w:num w:numId="26">
    <w:abstractNumId w:val="63"/>
  </w:num>
  <w:num w:numId="27">
    <w:abstractNumId w:val="64"/>
  </w:num>
  <w:num w:numId="28">
    <w:abstractNumId w:val="50"/>
  </w:num>
  <w:num w:numId="29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71"/>
  </w:num>
  <w:num w:numId="32">
    <w:abstractNumId w:val="69"/>
  </w:num>
  <w:num w:numId="33">
    <w:abstractNumId w:val="56"/>
  </w:num>
  <w:num w:numId="34">
    <w:abstractNumId w:val="25"/>
  </w:num>
  <w:num w:numId="35">
    <w:abstractNumId w:val="28"/>
  </w:num>
  <w:num w:numId="36">
    <w:abstractNumId w:val="61"/>
  </w:num>
  <w:num w:numId="37">
    <w:abstractNumId w:val="31"/>
  </w:num>
  <w:num w:numId="38">
    <w:abstractNumId w:val="77"/>
  </w:num>
  <w:num w:numId="39">
    <w:abstractNumId w:val="7"/>
  </w:num>
  <w:num w:numId="40">
    <w:abstractNumId w:val="70"/>
  </w:num>
  <w:num w:numId="41">
    <w:abstractNumId w:val="44"/>
  </w:num>
  <w:num w:numId="42">
    <w:abstractNumId w:val="74"/>
  </w:num>
  <w:num w:numId="43">
    <w:abstractNumId w:val="6"/>
  </w:num>
  <w:num w:numId="44">
    <w:abstractNumId w:val="0"/>
  </w:num>
  <w:num w:numId="45">
    <w:abstractNumId w:val="23"/>
  </w:num>
  <w:num w:numId="46">
    <w:abstractNumId w:val="27"/>
  </w:num>
  <w:num w:numId="47">
    <w:abstractNumId w:val="36"/>
  </w:num>
  <w:num w:numId="48">
    <w:abstractNumId w:val="62"/>
  </w:num>
  <w:num w:numId="49">
    <w:abstractNumId w:val="21"/>
  </w:num>
  <w:num w:numId="50">
    <w:abstractNumId w:val="76"/>
  </w:num>
  <w:num w:numId="51">
    <w:abstractNumId w:val="22"/>
  </w:num>
  <w:num w:numId="52">
    <w:abstractNumId w:val="12"/>
  </w:num>
  <w:num w:numId="53">
    <w:abstractNumId w:val="46"/>
  </w:num>
  <w:num w:numId="54">
    <w:abstractNumId w:val="4"/>
  </w:num>
  <w:num w:numId="55">
    <w:abstractNumId w:val="58"/>
  </w:num>
  <w:num w:numId="56">
    <w:abstractNumId w:val="3"/>
  </w:num>
  <w:num w:numId="57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 w:numId="59">
    <w:abstractNumId w:val="9"/>
  </w:num>
  <w:num w:numId="60">
    <w:abstractNumId w:val="20"/>
  </w:num>
  <w:num w:numId="61">
    <w:abstractNumId w:val="17"/>
  </w:num>
  <w:num w:numId="62">
    <w:abstractNumId w:val="72"/>
  </w:num>
  <w:num w:numId="63">
    <w:abstractNumId w:val="39"/>
  </w:num>
  <w:num w:numId="64">
    <w:abstractNumId w:val="29"/>
  </w:num>
  <w:num w:numId="65">
    <w:abstractNumId w:val="59"/>
  </w:num>
  <w:num w:numId="66">
    <w:abstractNumId w:val="41"/>
  </w:num>
  <w:num w:numId="67">
    <w:abstractNumId w:val="43"/>
  </w:num>
  <w:num w:numId="68">
    <w:abstractNumId w:val="16"/>
  </w:num>
  <w:num w:numId="69">
    <w:abstractNumId w:val="54"/>
  </w:num>
  <w:num w:numId="70">
    <w:abstractNumId w:val="1"/>
  </w:num>
  <w:num w:numId="71">
    <w:abstractNumId w:val="49"/>
  </w:num>
  <w:num w:numId="72">
    <w:abstractNumId w:val="42"/>
  </w:num>
  <w:num w:numId="73">
    <w:abstractNumId w:val="34"/>
  </w:num>
  <w:num w:numId="74">
    <w:abstractNumId w:val="11"/>
  </w:num>
  <w:num w:numId="75">
    <w:abstractNumId w:val="40"/>
  </w:num>
  <w:num w:numId="76">
    <w:abstractNumId w:val="24"/>
  </w:num>
  <w:num w:numId="77">
    <w:abstractNumId w:val="15"/>
  </w:num>
  <w:num w:numId="78">
    <w:abstractNumId w:val="35"/>
  </w:num>
  <w:num w:numId="79">
    <w:abstractNumId w:val="48"/>
  </w:num>
  <w:num w:numId="80">
    <w:abstractNumId w:val="5"/>
  </w:num>
  <w:num w:numId="81">
    <w:abstractNumId w:val="32"/>
  </w:num>
  <w:num w:numId="82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9A"/>
    <w:rsid w:val="000121ED"/>
    <w:rsid w:val="0001427D"/>
    <w:rsid w:val="00017DF9"/>
    <w:rsid w:val="00031966"/>
    <w:rsid w:val="0003490E"/>
    <w:rsid w:val="00077BF9"/>
    <w:rsid w:val="000950F1"/>
    <w:rsid w:val="0009539F"/>
    <w:rsid w:val="000A5BAE"/>
    <w:rsid w:val="00112473"/>
    <w:rsid w:val="001237DB"/>
    <w:rsid w:val="001249C0"/>
    <w:rsid w:val="001424E0"/>
    <w:rsid w:val="00184088"/>
    <w:rsid w:val="00186D89"/>
    <w:rsid w:val="001E5D57"/>
    <w:rsid w:val="001E78EA"/>
    <w:rsid w:val="00215489"/>
    <w:rsid w:val="00246378"/>
    <w:rsid w:val="002825AE"/>
    <w:rsid w:val="002A5831"/>
    <w:rsid w:val="002A71AF"/>
    <w:rsid w:val="002C44AF"/>
    <w:rsid w:val="002D1523"/>
    <w:rsid w:val="00311645"/>
    <w:rsid w:val="00341237"/>
    <w:rsid w:val="00371754"/>
    <w:rsid w:val="0038433A"/>
    <w:rsid w:val="003844F0"/>
    <w:rsid w:val="003B70B3"/>
    <w:rsid w:val="003D1328"/>
    <w:rsid w:val="003D48C4"/>
    <w:rsid w:val="003F25E5"/>
    <w:rsid w:val="004A15EE"/>
    <w:rsid w:val="004B7C9A"/>
    <w:rsid w:val="004C3596"/>
    <w:rsid w:val="004D6731"/>
    <w:rsid w:val="004E5831"/>
    <w:rsid w:val="0053346D"/>
    <w:rsid w:val="00535271"/>
    <w:rsid w:val="00540364"/>
    <w:rsid w:val="00556441"/>
    <w:rsid w:val="0057445A"/>
    <w:rsid w:val="005B0A82"/>
    <w:rsid w:val="005C6772"/>
    <w:rsid w:val="005C7A1F"/>
    <w:rsid w:val="005D52E4"/>
    <w:rsid w:val="005F5437"/>
    <w:rsid w:val="006046A5"/>
    <w:rsid w:val="006060AD"/>
    <w:rsid w:val="0061230F"/>
    <w:rsid w:val="0065009E"/>
    <w:rsid w:val="00650AC1"/>
    <w:rsid w:val="00650B90"/>
    <w:rsid w:val="00667039"/>
    <w:rsid w:val="00675729"/>
    <w:rsid w:val="00680D0E"/>
    <w:rsid w:val="006E7252"/>
    <w:rsid w:val="00701BDF"/>
    <w:rsid w:val="0077535D"/>
    <w:rsid w:val="00783970"/>
    <w:rsid w:val="007972BC"/>
    <w:rsid w:val="007A40B5"/>
    <w:rsid w:val="00837212"/>
    <w:rsid w:val="008478E5"/>
    <w:rsid w:val="0086514B"/>
    <w:rsid w:val="00877ED9"/>
    <w:rsid w:val="00891D99"/>
    <w:rsid w:val="00895AA8"/>
    <w:rsid w:val="008C2942"/>
    <w:rsid w:val="008F720C"/>
    <w:rsid w:val="00927D11"/>
    <w:rsid w:val="00945506"/>
    <w:rsid w:val="00955AF6"/>
    <w:rsid w:val="00962515"/>
    <w:rsid w:val="00966BA0"/>
    <w:rsid w:val="009A045A"/>
    <w:rsid w:val="009A6C9A"/>
    <w:rsid w:val="009C3CC7"/>
    <w:rsid w:val="009E1C3F"/>
    <w:rsid w:val="009F7ECF"/>
    <w:rsid w:val="00A1608C"/>
    <w:rsid w:val="00A56B95"/>
    <w:rsid w:val="00A5711F"/>
    <w:rsid w:val="00A83BB6"/>
    <w:rsid w:val="00AC042D"/>
    <w:rsid w:val="00AC73E1"/>
    <w:rsid w:val="00AE1A1A"/>
    <w:rsid w:val="00AE3A35"/>
    <w:rsid w:val="00AE698C"/>
    <w:rsid w:val="00B06DBA"/>
    <w:rsid w:val="00B423E5"/>
    <w:rsid w:val="00B4262A"/>
    <w:rsid w:val="00B466EA"/>
    <w:rsid w:val="00BC17D7"/>
    <w:rsid w:val="00BF1C5C"/>
    <w:rsid w:val="00C00203"/>
    <w:rsid w:val="00C02C82"/>
    <w:rsid w:val="00C24831"/>
    <w:rsid w:val="00C34ACB"/>
    <w:rsid w:val="00C47C10"/>
    <w:rsid w:val="00C513BB"/>
    <w:rsid w:val="00C5360E"/>
    <w:rsid w:val="00C67C0C"/>
    <w:rsid w:val="00C87348"/>
    <w:rsid w:val="00CB48E4"/>
    <w:rsid w:val="00CE01D5"/>
    <w:rsid w:val="00CE3BE2"/>
    <w:rsid w:val="00D32B34"/>
    <w:rsid w:val="00D4324C"/>
    <w:rsid w:val="00D50885"/>
    <w:rsid w:val="00D80281"/>
    <w:rsid w:val="00D82ACE"/>
    <w:rsid w:val="00DA6E50"/>
    <w:rsid w:val="00DD0CD6"/>
    <w:rsid w:val="00DD164E"/>
    <w:rsid w:val="00DE60C9"/>
    <w:rsid w:val="00E8453B"/>
    <w:rsid w:val="00EB1EF8"/>
    <w:rsid w:val="00EC3D14"/>
    <w:rsid w:val="00ED1CBF"/>
    <w:rsid w:val="00EE42DC"/>
    <w:rsid w:val="00EE5A2C"/>
    <w:rsid w:val="00F07666"/>
    <w:rsid w:val="00F753FF"/>
    <w:rsid w:val="00F87DB6"/>
    <w:rsid w:val="00FB2730"/>
    <w:rsid w:val="00FD7C5C"/>
    <w:rsid w:val="00FE43AC"/>
    <w:rsid w:val="00FE4DE8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31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3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1"/>
      </w:numPr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23"/>
    <w:pPr>
      <w:spacing w:before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23"/>
    <w:rPr>
      <w:rFonts w:ascii="Lucida Grande CY" w:hAnsi="Lucida Grande CY" w:cs="Lucida Grande CY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5009E"/>
    <w:pPr>
      <w:widowControl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65009E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e1">
    <w:name w:val="Style1"/>
    <w:uiPriority w:val="99"/>
    <w:rsid w:val="009C3CC7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AE3A35"/>
  </w:style>
  <w:style w:type="paragraph" w:styleId="NormalWeb">
    <w:name w:val="Normal (Web)"/>
    <w:basedOn w:val="Normal"/>
    <w:uiPriority w:val="99"/>
    <w:semiHidden/>
    <w:unhideWhenUsed/>
    <w:rsid w:val="00877E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17DF9"/>
    <w:pPr>
      <w:spacing w:before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7DF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17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3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1"/>
      </w:numPr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23"/>
    <w:pPr>
      <w:spacing w:before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23"/>
    <w:rPr>
      <w:rFonts w:ascii="Lucida Grande CY" w:hAnsi="Lucida Grande CY" w:cs="Lucida Grande CY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5009E"/>
    <w:pPr>
      <w:widowControl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65009E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e1">
    <w:name w:val="Style1"/>
    <w:uiPriority w:val="99"/>
    <w:rsid w:val="009C3CC7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AE3A35"/>
  </w:style>
  <w:style w:type="paragraph" w:styleId="NormalWeb">
    <w:name w:val="Normal (Web)"/>
    <w:basedOn w:val="Normal"/>
    <w:uiPriority w:val="99"/>
    <w:semiHidden/>
    <w:unhideWhenUsed/>
    <w:rsid w:val="00877E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17DF9"/>
    <w:pPr>
      <w:spacing w:before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7DF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1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0:private:var:folders:gb:qgpp3cwx7dg_vq_rz7trc9fr0000gn:T:TM10244480" TargetMode="External"/></Relationship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TM10244480</Template>
  <TotalTime>311</TotalTime>
  <Pages>31</Pages>
  <Words>8014</Words>
  <Characters>45685</Characters>
  <Application>Microsoft Macintosh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90</cp:revision>
  <dcterms:created xsi:type="dcterms:W3CDTF">2017-11-21T08:42:00Z</dcterms:created>
  <dcterms:modified xsi:type="dcterms:W3CDTF">2017-12-27T17:53:00Z</dcterms:modified>
</cp:coreProperties>
</file>